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0B3A" w14:textId="77777777" w:rsidR="00DE340D" w:rsidRPr="00270490" w:rsidRDefault="00DE340D" w:rsidP="00C17C97">
      <w:pPr>
        <w:keepNext/>
        <w:autoSpaceDE w:val="0"/>
        <w:autoSpaceDN w:val="0"/>
        <w:ind w:firstLine="709"/>
        <w:jc w:val="center"/>
        <w:outlineLvl w:val="0"/>
        <w:rPr>
          <w:b/>
          <w:iCs/>
          <w:szCs w:val="28"/>
        </w:rPr>
      </w:pPr>
      <w:proofErr w:type="gramStart"/>
      <w:r w:rsidRPr="00270490">
        <w:rPr>
          <w:b/>
          <w:iCs/>
          <w:szCs w:val="28"/>
        </w:rPr>
        <w:t>З</w:t>
      </w:r>
      <w:proofErr w:type="gramEnd"/>
      <w:r w:rsidRPr="00270490">
        <w:rPr>
          <w:b/>
          <w:iCs/>
          <w:szCs w:val="28"/>
        </w:rPr>
        <w:t xml:space="preserve"> А К О Н</w:t>
      </w:r>
    </w:p>
    <w:p w14:paraId="36650B3B" w14:textId="77777777" w:rsidR="00DE340D" w:rsidRPr="00270490" w:rsidRDefault="00DE340D" w:rsidP="00C17C97">
      <w:pPr>
        <w:ind w:firstLine="709"/>
        <w:jc w:val="center"/>
        <w:rPr>
          <w:b/>
        </w:rPr>
      </w:pPr>
      <w:r w:rsidRPr="00270490">
        <w:rPr>
          <w:b/>
        </w:rPr>
        <w:t>Ярославской области</w:t>
      </w:r>
    </w:p>
    <w:p w14:paraId="36650B3C" w14:textId="77777777" w:rsidR="00D059E9" w:rsidRDefault="00D059E9" w:rsidP="00D059E9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14:paraId="36650B43" w14:textId="77777777" w:rsidR="00D059E9" w:rsidRDefault="00D059E9" w:rsidP="00D059E9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О библиотечном деле и обязательном экземпляре документов</w:t>
      </w:r>
    </w:p>
    <w:p w14:paraId="36650B44" w14:textId="77777777" w:rsidR="00D059E9" w:rsidRDefault="00D059E9" w:rsidP="00D059E9">
      <w:pPr>
        <w:autoSpaceDE w:val="0"/>
        <w:autoSpaceDN w:val="0"/>
        <w:adjustRightInd w:val="0"/>
        <w:ind w:firstLine="0"/>
        <w:rPr>
          <w:bCs/>
          <w:szCs w:val="28"/>
        </w:rPr>
      </w:pPr>
    </w:p>
    <w:p w14:paraId="36650B45" w14:textId="77777777" w:rsidR="00D059E9" w:rsidRDefault="00D059E9" w:rsidP="00D059E9">
      <w:pPr>
        <w:pStyle w:val="ae"/>
      </w:pPr>
    </w:p>
    <w:p w14:paraId="36650B46" w14:textId="77777777" w:rsidR="00D059E9" w:rsidRDefault="00D059E9" w:rsidP="00D059E9">
      <w:pPr>
        <w:pStyle w:val="ae"/>
      </w:pPr>
      <w:proofErr w:type="gramStart"/>
      <w:r>
        <w:t>Принят</w:t>
      </w:r>
      <w:proofErr w:type="gramEnd"/>
      <w:r>
        <w:t xml:space="preserve"> Ярославской областной Думой</w:t>
      </w:r>
    </w:p>
    <w:p w14:paraId="36650B47" w14:textId="77777777" w:rsidR="00D059E9" w:rsidRDefault="00D059E9" w:rsidP="00D059E9">
      <w:pPr>
        <w:pStyle w:val="ae"/>
      </w:pPr>
      <w:r>
        <w:t>18 февраля 2014 года</w:t>
      </w:r>
    </w:p>
    <w:p w14:paraId="36650B48" w14:textId="77777777" w:rsidR="00D059E9" w:rsidRDefault="00D059E9" w:rsidP="00D059E9">
      <w:pPr>
        <w:ind w:firstLine="0"/>
        <w:rPr>
          <w:szCs w:val="28"/>
        </w:rPr>
      </w:pPr>
    </w:p>
    <w:p w14:paraId="36650B49" w14:textId="77777777" w:rsidR="00D059E9" w:rsidRDefault="00D059E9" w:rsidP="00D059E9">
      <w:pPr>
        <w:ind w:firstLine="0"/>
        <w:rPr>
          <w:szCs w:val="28"/>
        </w:rPr>
      </w:pPr>
    </w:p>
    <w:p w14:paraId="36650B4A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 xml:space="preserve">Глава 1. </w:t>
      </w:r>
      <w:r>
        <w:rPr>
          <w:b/>
          <w:szCs w:val="28"/>
        </w:rPr>
        <w:t>Общие положения</w:t>
      </w:r>
    </w:p>
    <w:p w14:paraId="36650B4B" w14:textId="77777777" w:rsidR="00D059E9" w:rsidRDefault="00D059E9" w:rsidP="00D059E9">
      <w:pPr>
        <w:ind w:firstLine="0"/>
        <w:rPr>
          <w:szCs w:val="28"/>
        </w:rPr>
      </w:pPr>
    </w:p>
    <w:p w14:paraId="36650B4C" w14:textId="77777777" w:rsidR="00D059E9" w:rsidRDefault="00D059E9" w:rsidP="00D059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Предмет настоящего Закона</w:t>
      </w:r>
    </w:p>
    <w:p w14:paraId="36650B4D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Настоящий Закон в соответствии с Федеральным законом от 29 декабря 1994 года № 78-ФЗ «О библиотечном деле» и Федеральным законом от</w:t>
      </w:r>
      <w:r>
        <w:rPr>
          <w:szCs w:val="28"/>
          <w:lang w:val="en-US"/>
        </w:rPr>
        <w:t> </w:t>
      </w:r>
      <w:r>
        <w:rPr>
          <w:szCs w:val="28"/>
        </w:rPr>
        <w:t>29 декабря 1994 года № 77-ФЗ «Об обязательном экземпляре документов» определяет основные направления развития библиотечного дела на террит</w:t>
      </w:r>
      <w:r>
        <w:rPr>
          <w:szCs w:val="28"/>
        </w:rPr>
        <w:t>о</w:t>
      </w:r>
      <w:r>
        <w:rPr>
          <w:szCs w:val="28"/>
        </w:rPr>
        <w:t>рии Ярославской области, полномочия органов государственной власти Яр</w:t>
      </w:r>
      <w:r>
        <w:rPr>
          <w:szCs w:val="28"/>
        </w:rPr>
        <w:t>о</w:t>
      </w:r>
      <w:r>
        <w:rPr>
          <w:szCs w:val="28"/>
        </w:rPr>
        <w:t>славской области и органов местного самоуправления муниципальных обр</w:t>
      </w:r>
      <w:r>
        <w:rPr>
          <w:szCs w:val="28"/>
        </w:rPr>
        <w:t>а</w:t>
      </w:r>
      <w:r>
        <w:rPr>
          <w:szCs w:val="28"/>
        </w:rPr>
        <w:t>зований Ярославской области (далее – органы местного самоуправления) в указанной сфере</w:t>
      </w:r>
      <w:proofErr w:type="gramEnd"/>
      <w:r>
        <w:rPr>
          <w:szCs w:val="28"/>
        </w:rPr>
        <w:t>, основы системы библиотечного обслуживания на террит</w:t>
      </w:r>
      <w:r>
        <w:rPr>
          <w:szCs w:val="28"/>
        </w:rPr>
        <w:t>о</w:t>
      </w:r>
      <w:r>
        <w:rPr>
          <w:szCs w:val="28"/>
        </w:rPr>
        <w:t>рии Ярославской области.</w:t>
      </w:r>
    </w:p>
    <w:p w14:paraId="36650B4E" w14:textId="77777777" w:rsidR="00D059E9" w:rsidRDefault="00D059E9" w:rsidP="00D059E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650B4F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Статья 2.</w:t>
      </w:r>
      <w:r>
        <w:rPr>
          <w:b/>
          <w:szCs w:val="28"/>
        </w:rPr>
        <w:t xml:space="preserve"> Основные понятия</w:t>
      </w:r>
    </w:p>
    <w:p w14:paraId="36650B50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Основные понятия, используемые в настоящем Законе, соответствуют аналогичным понятиям, используемым в Федеральном законе от 29 декабря 1994 года № 78-ФЗ «О библиотечном деле» и Федеральном законе от 29 д</w:t>
      </w:r>
      <w:r>
        <w:rPr>
          <w:szCs w:val="28"/>
        </w:rPr>
        <w:t>е</w:t>
      </w:r>
      <w:r>
        <w:rPr>
          <w:szCs w:val="28"/>
        </w:rPr>
        <w:t>кабря 1994 года № 77-ФЗ «Об обязательном экземпляре документов».</w:t>
      </w:r>
    </w:p>
    <w:p w14:paraId="36650B51" w14:textId="77777777" w:rsidR="00D059E9" w:rsidRDefault="00D059E9" w:rsidP="00D059E9">
      <w:pPr>
        <w:ind w:firstLine="709"/>
        <w:rPr>
          <w:szCs w:val="28"/>
        </w:rPr>
      </w:pPr>
    </w:p>
    <w:p w14:paraId="36650B52" w14:textId="77777777" w:rsidR="00D059E9" w:rsidRDefault="00D059E9" w:rsidP="00D059E9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>
        <w:rPr>
          <w:szCs w:val="28"/>
        </w:rPr>
        <w:t xml:space="preserve">Статья 3. </w:t>
      </w:r>
      <w:r>
        <w:rPr>
          <w:b/>
          <w:szCs w:val="28"/>
        </w:rPr>
        <w:t>Основные направления развития библиотечного дела на территории Ярославской области</w:t>
      </w:r>
    </w:p>
    <w:p w14:paraId="36650B53" w14:textId="77777777" w:rsidR="00D059E9" w:rsidRDefault="00D059E9" w:rsidP="00D059E9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Основными направлениями развития библиотечного дела на террит</w:t>
      </w:r>
      <w:r>
        <w:rPr>
          <w:szCs w:val="28"/>
        </w:rPr>
        <w:t>о</w:t>
      </w:r>
      <w:r>
        <w:rPr>
          <w:szCs w:val="28"/>
        </w:rPr>
        <w:t>рии Ярославской области являются:</w:t>
      </w:r>
    </w:p>
    <w:p w14:paraId="36650B54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1) обеспечение гарантий прав граждан на библиотечное, информацио</w:t>
      </w:r>
      <w:r>
        <w:rPr>
          <w:szCs w:val="28"/>
        </w:rPr>
        <w:t>н</w:t>
      </w:r>
      <w:r>
        <w:rPr>
          <w:szCs w:val="28"/>
        </w:rPr>
        <w:t>ное и справочно-библиографическое обслуживание;</w:t>
      </w:r>
    </w:p>
    <w:p w14:paraId="36650B55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2) стабильное и гарантированное обновление библиотечных фондов;</w:t>
      </w:r>
    </w:p>
    <w:p w14:paraId="36650B56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3) обеспечение сохранности библиотечного фонда и книжных памя</w:t>
      </w:r>
      <w:r>
        <w:rPr>
          <w:szCs w:val="28"/>
        </w:rPr>
        <w:t>т</w:t>
      </w:r>
      <w:r>
        <w:rPr>
          <w:szCs w:val="28"/>
        </w:rPr>
        <w:t>ников;</w:t>
      </w:r>
    </w:p>
    <w:p w14:paraId="36650B57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4) сохранение и развитие системы библиотечного, информационного и справочно-библиографического обслуживания детей, юношества, молодежи и инвалидов;</w:t>
      </w:r>
    </w:p>
    <w:p w14:paraId="36650B58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5) информатизация библиотечного дела.</w:t>
      </w:r>
    </w:p>
    <w:p w14:paraId="36650B59" w14:textId="77777777" w:rsidR="00D059E9" w:rsidRDefault="00D059E9" w:rsidP="00D059E9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36650B5A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 xml:space="preserve">Глава 2. </w:t>
      </w:r>
      <w:r>
        <w:rPr>
          <w:b/>
          <w:szCs w:val="28"/>
        </w:rPr>
        <w:t>Полномочия органов государственной власти Ярославской области в сфере библиотечного дела</w:t>
      </w:r>
    </w:p>
    <w:p w14:paraId="36650B5B" w14:textId="77777777" w:rsidR="00D059E9" w:rsidRDefault="00D059E9" w:rsidP="00D059E9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36650B5C" w14:textId="77777777" w:rsidR="00D059E9" w:rsidRDefault="00D059E9" w:rsidP="00D059E9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>
        <w:rPr>
          <w:szCs w:val="28"/>
        </w:rPr>
        <w:t xml:space="preserve">Статья 4. </w:t>
      </w:r>
      <w:r>
        <w:rPr>
          <w:b/>
          <w:szCs w:val="28"/>
        </w:rPr>
        <w:t>Полномочия Ярославской областной Думы</w:t>
      </w:r>
    </w:p>
    <w:p w14:paraId="36650B5D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Ярославская областная Дума в сфере библиотечного дела:</w:t>
      </w:r>
    </w:p>
    <w:p w14:paraId="36650B5E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принимает законы Ярославской области,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исполнением;</w:t>
      </w:r>
    </w:p>
    <w:p w14:paraId="36650B5F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устанавливает в пределах своих полномочий расходные обязател</w:t>
      </w:r>
      <w:r>
        <w:rPr>
          <w:szCs w:val="28"/>
        </w:rPr>
        <w:t>ь</w:t>
      </w:r>
      <w:r>
        <w:rPr>
          <w:szCs w:val="28"/>
        </w:rPr>
        <w:t>ства Ярославской области;</w:t>
      </w:r>
    </w:p>
    <w:p w14:paraId="36650B60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осуществляет иные полномочия в соответствии с действующим з</w:t>
      </w:r>
      <w:r>
        <w:rPr>
          <w:szCs w:val="28"/>
        </w:rPr>
        <w:t>а</w:t>
      </w:r>
      <w:r>
        <w:rPr>
          <w:szCs w:val="28"/>
        </w:rPr>
        <w:t>конодательством.</w:t>
      </w:r>
    </w:p>
    <w:p w14:paraId="36650B61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62" w14:textId="77777777" w:rsidR="00D059E9" w:rsidRDefault="00D059E9" w:rsidP="00D059E9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Статья 5. </w:t>
      </w:r>
      <w:r>
        <w:rPr>
          <w:b/>
          <w:szCs w:val="28"/>
        </w:rPr>
        <w:t>Полномочия Губернатора Ярославской области и органов исполнительной власти</w:t>
      </w:r>
      <w:r>
        <w:rPr>
          <w:szCs w:val="28"/>
        </w:rPr>
        <w:t xml:space="preserve"> </w:t>
      </w:r>
      <w:r>
        <w:rPr>
          <w:b/>
          <w:szCs w:val="28"/>
        </w:rPr>
        <w:t>Ярославской области</w:t>
      </w:r>
    </w:p>
    <w:p w14:paraId="36650B63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Губернатор Ярославской области:</w:t>
      </w:r>
    </w:p>
    <w:p w14:paraId="36650B64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определяет основные направления социально-экономической пол</w:t>
      </w:r>
      <w:r>
        <w:rPr>
          <w:szCs w:val="28"/>
        </w:rPr>
        <w:t>и</w:t>
      </w:r>
      <w:r>
        <w:rPr>
          <w:szCs w:val="28"/>
        </w:rPr>
        <w:t>тики Ярославской области в сфере библиотечного дела;</w:t>
      </w:r>
    </w:p>
    <w:p w14:paraId="36650B65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вносит на рассмотрение Ярославской областной Думы проекты з</w:t>
      </w:r>
      <w:r>
        <w:rPr>
          <w:szCs w:val="28"/>
        </w:rPr>
        <w:t>а</w:t>
      </w:r>
      <w:r>
        <w:rPr>
          <w:szCs w:val="28"/>
        </w:rPr>
        <w:t>конов Ярославской области в сфере библиотечного дела;</w:t>
      </w:r>
    </w:p>
    <w:p w14:paraId="36650B66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осуществляет иные полномочия в соответствии с действующим з</w:t>
      </w:r>
      <w:r>
        <w:rPr>
          <w:szCs w:val="28"/>
        </w:rPr>
        <w:t>а</w:t>
      </w:r>
      <w:r>
        <w:rPr>
          <w:szCs w:val="28"/>
        </w:rPr>
        <w:t>конодательством.</w:t>
      </w:r>
    </w:p>
    <w:p w14:paraId="36650B67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Правительство Ярославской области:</w:t>
      </w:r>
    </w:p>
    <w:p w14:paraId="36650B68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1) утверждает государственные и межмуниципальные программы, направленные на развитие библиотечного дела;</w:t>
      </w:r>
    </w:p>
    <w:p w14:paraId="36650B69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обеспечивает реализацию прав граждан на библиотечное обслуж</w:t>
      </w:r>
      <w:r>
        <w:rPr>
          <w:szCs w:val="28"/>
        </w:rPr>
        <w:t>и</w:t>
      </w:r>
      <w:r>
        <w:rPr>
          <w:szCs w:val="28"/>
        </w:rPr>
        <w:t>вание;</w:t>
      </w:r>
    </w:p>
    <w:p w14:paraId="36650B6A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принимает решение о создании, реорганизации и ликвидации гос</w:t>
      </w:r>
      <w:r>
        <w:rPr>
          <w:szCs w:val="28"/>
        </w:rPr>
        <w:t>у</w:t>
      </w:r>
      <w:r>
        <w:rPr>
          <w:szCs w:val="28"/>
        </w:rPr>
        <w:t>дарственных библиотек Ярославской области;</w:t>
      </w:r>
    </w:p>
    <w:p w14:paraId="36650B6B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осуществляет поддержку муниципальных программ развития би</w:t>
      </w:r>
      <w:r>
        <w:rPr>
          <w:szCs w:val="28"/>
        </w:rPr>
        <w:t>б</w:t>
      </w:r>
      <w:r>
        <w:rPr>
          <w:szCs w:val="28"/>
        </w:rPr>
        <w:t>лиотечного дела;</w:t>
      </w:r>
    </w:p>
    <w:p w14:paraId="36650B6C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5) определяет уполномоченный орган исполнительной власти Яросла</w:t>
      </w:r>
      <w:r>
        <w:rPr>
          <w:szCs w:val="28"/>
        </w:rPr>
        <w:t>в</w:t>
      </w:r>
      <w:r>
        <w:rPr>
          <w:szCs w:val="28"/>
        </w:rPr>
        <w:t>ской области в сфере библиотечного дела;</w:t>
      </w:r>
    </w:p>
    <w:p w14:paraId="36650B6D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6) осуществляет иные полномочия в соответствии с действующим з</w:t>
      </w:r>
      <w:r>
        <w:rPr>
          <w:szCs w:val="28"/>
        </w:rPr>
        <w:t>а</w:t>
      </w:r>
      <w:r>
        <w:rPr>
          <w:szCs w:val="28"/>
        </w:rPr>
        <w:t>конодательством.</w:t>
      </w:r>
    </w:p>
    <w:p w14:paraId="36650B6E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3. Уполномоченный орган исполнительной власти Ярославской обл</w:t>
      </w:r>
      <w:r>
        <w:rPr>
          <w:szCs w:val="28"/>
        </w:rPr>
        <w:t>а</w:t>
      </w:r>
      <w:r>
        <w:rPr>
          <w:szCs w:val="28"/>
        </w:rPr>
        <w:t>сти в сфере библиотечного дела:</w:t>
      </w:r>
    </w:p>
    <w:p w14:paraId="36650B6F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1) разрабатывает проекты законов Ярославской области и иных норм</w:t>
      </w:r>
      <w:r>
        <w:rPr>
          <w:szCs w:val="28"/>
        </w:rPr>
        <w:t>а</w:t>
      </w:r>
      <w:r>
        <w:rPr>
          <w:szCs w:val="28"/>
        </w:rPr>
        <w:t>тивных правовых актов;</w:t>
      </w:r>
    </w:p>
    <w:p w14:paraId="36650B70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разрабатывает и реализует</w:t>
      </w:r>
      <w:proofErr w:type="gramEnd"/>
      <w:r>
        <w:rPr>
          <w:szCs w:val="28"/>
        </w:rPr>
        <w:t xml:space="preserve"> государственные и межмуниципальные программы, направленные на развитие библиотечного дела;</w:t>
      </w:r>
    </w:p>
    <w:p w14:paraId="36650B71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bCs/>
          <w:szCs w:val="28"/>
        </w:rPr>
        <w:t xml:space="preserve">3) </w:t>
      </w:r>
      <w:r>
        <w:rPr>
          <w:szCs w:val="28"/>
        </w:rPr>
        <w:t>содействует органам местного самоуправления в разработке и реал</w:t>
      </w:r>
      <w:r>
        <w:rPr>
          <w:szCs w:val="28"/>
        </w:rPr>
        <w:t>и</w:t>
      </w:r>
      <w:r>
        <w:rPr>
          <w:szCs w:val="28"/>
        </w:rPr>
        <w:t>зации мер по развитию библиотечного дела на территориях муниципальных образований Ярославской области;</w:t>
      </w:r>
    </w:p>
    <w:p w14:paraId="36650B72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проводит просветительскую и агитационную работу в целях попул</w:t>
      </w:r>
      <w:r>
        <w:rPr>
          <w:szCs w:val="28"/>
        </w:rPr>
        <w:t>я</w:t>
      </w:r>
      <w:r>
        <w:rPr>
          <w:szCs w:val="28"/>
        </w:rPr>
        <w:t>ризации библиотечного дела;</w:t>
      </w:r>
    </w:p>
    <w:p w14:paraId="36650B73" w14:textId="77777777" w:rsidR="00D059E9" w:rsidRDefault="00D059E9" w:rsidP="00D059E9">
      <w:pPr>
        <w:ind w:firstLine="720"/>
        <w:rPr>
          <w:bCs/>
          <w:szCs w:val="28"/>
        </w:rPr>
      </w:pPr>
      <w:r>
        <w:rPr>
          <w:bCs/>
          <w:szCs w:val="28"/>
        </w:rPr>
        <w:t>5) осуществляет функции учредителя государственных библиотек Яр</w:t>
      </w:r>
      <w:r>
        <w:rPr>
          <w:bCs/>
          <w:szCs w:val="28"/>
        </w:rPr>
        <w:t>о</w:t>
      </w:r>
      <w:r>
        <w:rPr>
          <w:bCs/>
          <w:szCs w:val="28"/>
        </w:rPr>
        <w:t>славской области;</w:t>
      </w:r>
    </w:p>
    <w:p w14:paraId="36650B74" w14:textId="77777777" w:rsidR="00D059E9" w:rsidRDefault="00D059E9" w:rsidP="00D059E9">
      <w:pPr>
        <w:ind w:firstLine="720"/>
        <w:rPr>
          <w:bCs/>
          <w:szCs w:val="28"/>
        </w:rPr>
      </w:pPr>
      <w:r>
        <w:rPr>
          <w:bCs/>
          <w:szCs w:val="28"/>
        </w:rPr>
        <w:lastRenderedPageBreak/>
        <w:t>6) организует библиотечное обслуживание населения Ярославской о</w:t>
      </w:r>
      <w:r>
        <w:rPr>
          <w:bCs/>
          <w:szCs w:val="28"/>
        </w:rPr>
        <w:t>б</w:t>
      </w:r>
      <w:r>
        <w:rPr>
          <w:bCs/>
          <w:szCs w:val="28"/>
        </w:rPr>
        <w:t>ласти государственными библиотеками Ярославской области;</w:t>
      </w:r>
    </w:p>
    <w:p w14:paraId="36650B75" w14:textId="77777777" w:rsidR="00D059E9" w:rsidRDefault="00D059E9" w:rsidP="00D059E9">
      <w:pPr>
        <w:ind w:firstLine="720"/>
        <w:rPr>
          <w:bCs/>
          <w:szCs w:val="28"/>
        </w:rPr>
      </w:pPr>
      <w:r>
        <w:rPr>
          <w:bCs/>
          <w:szCs w:val="28"/>
        </w:rPr>
        <w:t>7) контролирует соблюдение особого режима хранения и использов</w:t>
      </w:r>
      <w:r>
        <w:rPr>
          <w:bCs/>
          <w:szCs w:val="28"/>
        </w:rPr>
        <w:t>а</w:t>
      </w:r>
      <w:r>
        <w:rPr>
          <w:bCs/>
          <w:szCs w:val="28"/>
        </w:rPr>
        <w:t>ния библиотечных фондов государственных библиотек Ярославской области;</w:t>
      </w:r>
    </w:p>
    <w:p w14:paraId="36650B76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8) осуществляет иные полномочия в соответствии с действующим з</w:t>
      </w:r>
      <w:r>
        <w:rPr>
          <w:szCs w:val="28"/>
        </w:rPr>
        <w:t>а</w:t>
      </w:r>
      <w:r>
        <w:rPr>
          <w:szCs w:val="28"/>
        </w:rPr>
        <w:t>конодательством.</w:t>
      </w:r>
    </w:p>
    <w:p w14:paraId="36650B77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4. Иные органы исполнительной власти Ярославской области в пред</w:t>
      </w:r>
      <w:r>
        <w:rPr>
          <w:szCs w:val="28"/>
        </w:rPr>
        <w:t>е</w:t>
      </w:r>
      <w:r>
        <w:rPr>
          <w:szCs w:val="28"/>
        </w:rPr>
        <w:t>лах своей компетенции осуществляют поддержку развития библиотечного дела.</w:t>
      </w:r>
    </w:p>
    <w:p w14:paraId="36650B78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79" w14:textId="77777777" w:rsidR="00D059E9" w:rsidRDefault="00D059E9" w:rsidP="00D059E9">
      <w:pPr>
        <w:ind w:firstLine="709"/>
        <w:rPr>
          <w:b/>
          <w:szCs w:val="28"/>
        </w:rPr>
      </w:pPr>
      <w:r>
        <w:rPr>
          <w:szCs w:val="28"/>
        </w:rPr>
        <w:t xml:space="preserve">Глава 3. </w:t>
      </w:r>
      <w:r>
        <w:rPr>
          <w:b/>
          <w:szCs w:val="28"/>
        </w:rPr>
        <w:t>Система библиотечного обслуживания на территории Яр</w:t>
      </w:r>
      <w:r>
        <w:rPr>
          <w:b/>
          <w:szCs w:val="28"/>
        </w:rPr>
        <w:t>о</w:t>
      </w:r>
      <w:r>
        <w:rPr>
          <w:b/>
          <w:szCs w:val="28"/>
        </w:rPr>
        <w:t>славской области</w:t>
      </w:r>
    </w:p>
    <w:p w14:paraId="36650B7A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7B" w14:textId="77777777" w:rsidR="00D059E9" w:rsidRDefault="00D059E9" w:rsidP="00D059E9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 xml:space="preserve">Статья 6. </w:t>
      </w:r>
      <w:r>
        <w:rPr>
          <w:b/>
          <w:szCs w:val="28"/>
        </w:rPr>
        <w:t>Система библиотек на территории Ярославской области</w:t>
      </w:r>
    </w:p>
    <w:p w14:paraId="36650B7C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На территории Ярославской области создаются государственные</w:t>
      </w:r>
      <w:r>
        <w:rPr>
          <w:b/>
          <w:szCs w:val="28"/>
        </w:rPr>
        <w:t xml:space="preserve"> </w:t>
      </w:r>
      <w:r>
        <w:rPr>
          <w:szCs w:val="28"/>
        </w:rPr>
        <w:t>библиотеки Ярославской области и муниципальные библиотеки, образующие сеть общедоступных библиотек, а также иные виды библиотек в соотве</w:t>
      </w:r>
      <w:r>
        <w:rPr>
          <w:szCs w:val="28"/>
        </w:rPr>
        <w:t>т</w:t>
      </w:r>
      <w:r>
        <w:rPr>
          <w:szCs w:val="28"/>
        </w:rPr>
        <w:t>ствии с федеральным законодательством.</w:t>
      </w:r>
    </w:p>
    <w:p w14:paraId="36650B7D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Органы государственной власти Ярославской области создают усл</w:t>
      </w:r>
      <w:r>
        <w:rPr>
          <w:szCs w:val="28"/>
        </w:rPr>
        <w:t>о</w:t>
      </w:r>
      <w:r>
        <w:rPr>
          <w:szCs w:val="28"/>
        </w:rPr>
        <w:t xml:space="preserve">вия </w:t>
      </w:r>
      <w:proofErr w:type="spellStart"/>
      <w:r>
        <w:rPr>
          <w:szCs w:val="28"/>
        </w:rPr>
        <w:t>взаимоиспользования</w:t>
      </w:r>
      <w:proofErr w:type="spellEnd"/>
      <w:r>
        <w:rPr>
          <w:szCs w:val="28"/>
        </w:rPr>
        <w:t xml:space="preserve"> ресурсов библиотек на территории Ярославской области в целях удовлетворения потребностей пользователей библиотек в  доступе к информации и рационального использования библиотечных фо</w:t>
      </w:r>
      <w:r>
        <w:rPr>
          <w:szCs w:val="28"/>
        </w:rPr>
        <w:t>н</w:t>
      </w:r>
      <w:r>
        <w:rPr>
          <w:szCs w:val="28"/>
        </w:rPr>
        <w:t>дов.</w:t>
      </w:r>
    </w:p>
    <w:p w14:paraId="36650B7E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Права и обязанности библиотек определяются федеральным закон</w:t>
      </w:r>
      <w:r>
        <w:rPr>
          <w:szCs w:val="28"/>
        </w:rPr>
        <w:t>о</w:t>
      </w:r>
      <w:r>
        <w:rPr>
          <w:szCs w:val="28"/>
        </w:rPr>
        <w:t>дательством.</w:t>
      </w:r>
    </w:p>
    <w:p w14:paraId="36650B7F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80" w14:textId="77777777" w:rsidR="00D059E9" w:rsidRDefault="00D059E9" w:rsidP="00D059E9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 xml:space="preserve">Статья 7. </w:t>
      </w:r>
      <w:r>
        <w:rPr>
          <w:b/>
          <w:szCs w:val="28"/>
        </w:rPr>
        <w:t>Государственные библиотеки Ярославской области</w:t>
      </w:r>
    </w:p>
    <w:p w14:paraId="36650B81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Государственные библиотеки Ярославской области являются би</w:t>
      </w:r>
      <w:r>
        <w:rPr>
          <w:szCs w:val="28"/>
        </w:rPr>
        <w:t>б</w:t>
      </w:r>
      <w:r>
        <w:rPr>
          <w:szCs w:val="28"/>
        </w:rPr>
        <w:t>лиотеками, учреждаемыми органами государственной власти Ярославской области.</w:t>
      </w:r>
    </w:p>
    <w:p w14:paraId="36650B82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Государственные библиотеки Ярославской области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14:paraId="36650B83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84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Статья 8. </w:t>
      </w:r>
      <w:r>
        <w:rPr>
          <w:b/>
          <w:szCs w:val="28"/>
        </w:rPr>
        <w:t>Муниципальные библиотеки</w:t>
      </w:r>
    </w:p>
    <w:p w14:paraId="36650B85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Муниципальные библиотеки учреждаются органами местного сам</w:t>
      </w:r>
      <w:r>
        <w:rPr>
          <w:szCs w:val="28"/>
        </w:rPr>
        <w:t>о</w:t>
      </w:r>
      <w:r>
        <w:rPr>
          <w:szCs w:val="28"/>
        </w:rPr>
        <w:t>управления.</w:t>
      </w:r>
    </w:p>
    <w:p w14:paraId="36650B86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Муниципальные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14:paraId="36650B87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88" w14:textId="77777777" w:rsidR="00D059E9" w:rsidRDefault="00D059E9" w:rsidP="00D059E9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 xml:space="preserve">Статья 9. </w:t>
      </w:r>
      <w:r>
        <w:rPr>
          <w:b/>
          <w:szCs w:val="28"/>
        </w:rPr>
        <w:t>Центральные областные библиотеки</w:t>
      </w:r>
    </w:p>
    <w:p w14:paraId="36650B89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целях формирования, хранения и предоставления пользователям библиотек наиболее полного универсального собрания документов, орган</w:t>
      </w:r>
      <w:r>
        <w:rPr>
          <w:szCs w:val="28"/>
        </w:rPr>
        <w:t>и</w:t>
      </w:r>
      <w:r>
        <w:rPr>
          <w:szCs w:val="28"/>
        </w:rPr>
        <w:t xml:space="preserve">зации </w:t>
      </w:r>
      <w:proofErr w:type="spellStart"/>
      <w:r>
        <w:rPr>
          <w:szCs w:val="28"/>
        </w:rPr>
        <w:t>взаимоиспользования</w:t>
      </w:r>
      <w:proofErr w:type="spellEnd"/>
      <w:r>
        <w:rPr>
          <w:szCs w:val="28"/>
        </w:rPr>
        <w:t xml:space="preserve"> библиотечных ресурсов, в том числе путем ме</w:t>
      </w:r>
      <w:r>
        <w:rPr>
          <w:szCs w:val="28"/>
        </w:rPr>
        <w:t>ж</w:t>
      </w:r>
      <w:r>
        <w:rPr>
          <w:szCs w:val="28"/>
        </w:rPr>
        <w:lastRenderedPageBreak/>
        <w:t>библиотечного абонемента и обеспечения ведения сводного каталога, а также оказания методической помощи иным библиотекам государственным би</w:t>
      </w:r>
      <w:r>
        <w:rPr>
          <w:szCs w:val="28"/>
        </w:rPr>
        <w:t>б</w:t>
      </w:r>
      <w:r>
        <w:rPr>
          <w:szCs w:val="28"/>
        </w:rPr>
        <w:t>лиотекам Ярославской области присваивается статус центральной областной библиотеки либо статус центральной областной библиотеки по библиоте</w:t>
      </w:r>
      <w:r>
        <w:rPr>
          <w:szCs w:val="28"/>
        </w:rPr>
        <w:t>ч</w:t>
      </w:r>
      <w:r>
        <w:rPr>
          <w:szCs w:val="28"/>
        </w:rPr>
        <w:t>ному обслуживанию особых групп пользователей библиотек.</w:t>
      </w:r>
      <w:proofErr w:type="gramEnd"/>
    </w:p>
    <w:p w14:paraId="36650B8A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Центральная областная библиотека:</w:t>
      </w:r>
    </w:p>
    <w:p w14:paraId="36650B8B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получает обязательный экземпляр документов Ярославской области и является</w:t>
      </w:r>
      <w:proofErr w:type="gramEnd"/>
      <w:r>
        <w:rPr>
          <w:szCs w:val="28"/>
        </w:rPr>
        <w:t xml:space="preserve"> региональным центром </w:t>
      </w:r>
      <w:r>
        <w:rPr>
          <w:bCs/>
          <w:szCs w:val="28"/>
        </w:rPr>
        <w:t>по работе с книжными памятниками;</w:t>
      </w:r>
    </w:p>
    <w:p w14:paraId="36650B8C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обеспечивает взаимодействие государственных библиотек Яросла</w:t>
      </w:r>
      <w:r>
        <w:rPr>
          <w:szCs w:val="28"/>
        </w:rPr>
        <w:t>в</w:t>
      </w:r>
      <w:r>
        <w:rPr>
          <w:szCs w:val="28"/>
        </w:rPr>
        <w:t>ской области и муниципальных библиотек при формировании сводного кат</w:t>
      </w:r>
      <w:r>
        <w:rPr>
          <w:szCs w:val="28"/>
        </w:rPr>
        <w:t>а</w:t>
      </w:r>
      <w:r>
        <w:rPr>
          <w:szCs w:val="28"/>
        </w:rPr>
        <w:t>лога библиотек Ярославской области;</w:t>
      </w:r>
    </w:p>
    <w:p w14:paraId="36650B8D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координирует деятельность государственных библиотек Яросла</w:t>
      </w:r>
      <w:r>
        <w:rPr>
          <w:szCs w:val="28"/>
        </w:rPr>
        <w:t>в</w:t>
      </w:r>
      <w:r>
        <w:rPr>
          <w:szCs w:val="28"/>
        </w:rPr>
        <w:t>ской области и муниципальных библиотек по информатизации библиотечн</w:t>
      </w:r>
      <w:r>
        <w:rPr>
          <w:szCs w:val="28"/>
        </w:rPr>
        <w:t>о</w:t>
      </w:r>
      <w:r>
        <w:rPr>
          <w:szCs w:val="28"/>
        </w:rPr>
        <w:t>го дела;</w:t>
      </w:r>
    </w:p>
    <w:p w14:paraId="36650B8E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анализирует библиотечную деятельность на территории Ярославской области;</w:t>
      </w:r>
    </w:p>
    <w:p w14:paraId="36650B8F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5) </w:t>
      </w:r>
      <w:proofErr w:type="gramStart"/>
      <w:r>
        <w:rPr>
          <w:szCs w:val="28"/>
        </w:rPr>
        <w:t>координирует деятельность и осуществляет</w:t>
      </w:r>
      <w:proofErr w:type="gramEnd"/>
      <w:r>
        <w:rPr>
          <w:szCs w:val="28"/>
        </w:rPr>
        <w:t xml:space="preserve"> научно-методическое, информационное обслуживание муниципальных библиотек.</w:t>
      </w:r>
    </w:p>
    <w:p w14:paraId="36650B90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Центральная областная библиотека по библиотечному обслужив</w:t>
      </w:r>
      <w:r>
        <w:rPr>
          <w:szCs w:val="28"/>
        </w:rPr>
        <w:t>а</w:t>
      </w:r>
      <w:r>
        <w:rPr>
          <w:szCs w:val="28"/>
        </w:rPr>
        <w:t xml:space="preserve">нию особых групп пользователей библиотек </w:t>
      </w:r>
      <w:proofErr w:type="gramStart"/>
      <w:r>
        <w:rPr>
          <w:szCs w:val="28"/>
        </w:rPr>
        <w:t>координирует деятельность и осуществляет</w:t>
      </w:r>
      <w:proofErr w:type="gramEnd"/>
      <w:r>
        <w:rPr>
          <w:szCs w:val="28"/>
        </w:rPr>
        <w:t xml:space="preserve"> научно-методическое, информационное обслуживание мун</w:t>
      </w:r>
      <w:r>
        <w:rPr>
          <w:szCs w:val="28"/>
        </w:rPr>
        <w:t>и</w:t>
      </w:r>
      <w:r>
        <w:rPr>
          <w:szCs w:val="28"/>
        </w:rPr>
        <w:t>ципальных библиотек при библиотечном обслуживании отдельных групп населения.</w:t>
      </w:r>
    </w:p>
    <w:p w14:paraId="36650B91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Центральной областной библиотекой является Ярославская облас</w:t>
      </w:r>
      <w:r>
        <w:rPr>
          <w:szCs w:val="28"/>
        </w:rPr>
        <w:t>т</w:t>
      </w:r>
      <w:r>
        <w:rPr>
          <w:szCs w:val="28"/>
        </w:rPr>
        <w:t>ная универсальная научная библиотека имени Н.А. Некрасова.</w:t>
      </w:r>
    </w:p>
    <w:p w14:paraId="36650B92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 Центральными областными библиотеками по библиотечному обсл</w:t>
      </w:r>
      <w:r>
        <w:rPr>
          <w:szCs w:val="28"/>
        </w:rPr>
        <w:t>у</w:t>
      </w:r>
      <w:r>
        <w:rPr>
          <w:szCs w:val="28"/>
        </w:rPr>
        <w:t>живанию особых групп пользователей библиотек являются:</w:t>
      </w:r>
    </w:p>
    <w:p w14:paraId="36650B93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Областная юношеская библиотека имени А.А. Суркова, осущест</w:t>
      </w:r>
      <w:r>
        <w:rPr>
          <w:szCs w:val="28"/>
        </w:rPr>
        <w:t>в</w:t>
      </w:r>
      <w:r>
        <w:rPr>
          <w:szCs w:val="28"/>
        </w:rPr>
        <w:t>ляющая библиотечное обслуживание юношества и молодежи;</w:t>
      </w:r>
    </w:p>
    <w:p w14:paraId="36650B94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Областная детская библиотека имени И.А. Крылова, осуществля</w:t>
      </w:r>
      <w:r>
        <w:rPr>
          <w:szCs w:val="28"/>
        </w:rPr>
        <w:t>ю</w:t>
      </w:r>
      <w:r>
        <w:rPr>
          <w:szCs w:val="28"/>
        </w:rPr>
        <w:t>щая библиотечное обслуживание детей;</w:t>
      </w:r>
    </w:p>
    <w:p w14:paraId="36650B95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 Ярославская областная специальная библиотека для </w:t>
      </w:r>
      <w:proofErr w:type="gramStart"/>
      <w:r>
        <w:rPr>
          <w:szCs w:val="28"/>
        </w:rPr>
        <w:t>незрячих</w:t>
      </w:r>
      <w:proofErr w:type="gramEnd"/>
      <w:r>
        <w:rPr>
          <w:szCs w:val="28"/>
        </w:rPr>
        <w:t xml:space="preserve"> и сл</w:t>
      </w:r>
      <w:r>
        <w:rPr>
          <w:szCs w:val="28"/>
        </w:rPr>
        <w:t>а</w:t>
      </w:r>
      <w:r>
        <w:rPr>
          <w:szCs w:val="28"/>
        </w:rPr>
        <w:t>бовидящих, осуществляющая библиотечное обслуживание незрячих и слаб</w:t>
      </w:r>
      <w:r>
        <w:rPr>
          <w:szCs w:val="28"/>
        </w:rPr>
        <w:t>о</w:t>
      </w:r>
      <w:r>
        <w:rPr>
          <w:szCs w:val="28"/>
        </w:rPr>
        <w:t>видящих.</w:t>
      </w:r>
    </w:p>
    <w:p w14:paraId="36650B96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97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Статья 10. </w:t>
      </w:r>
      <w:r>
        <w:rPr>
          <w:b/>
          <w:szCs w:val="28"/>
        </w:rPr>
        <w:t>Центральные библиотеки муниципальных образований</w:t>
      </w:r>
    </w:p>
    <w:p w14:paraId="36650B98" w14:textId="77777777" w:rsidR="00D059E9" w:rsidRDefault="00D059E9" w:rsidP="00D059E9">
      <w:pPr>
        <w:ind w:firstLine="720"/>
        <w:rPr>
          <w:szCs w:val="28"/>
        </w:rPr>
      </w:pPr>
      <w:r>
        <w:rPr>
          <w:szCs w:val="28"/>
        </w:rPr>
        <w:t>1. Для организации взаимодействия библиотек поселений органы мес</w:t>
      </w:r>
      <w:r>
        <w:rPr>
          <w:szCs w:val="28"/>
        </w:rPr>
        <w:t>т</w:t>
      </w:r>
      <w:r>
        <w:rPr>
          <w:szCs w:val="28"/>
        </w:rPr>
        <w:t xml:space="preserve">ного самоуправления муниципального района Ярославской области могут присваивать </w:t>
      </w:r>
      <w:proofErr w:type="spellStart"/>
      <w:r>
        <w:rPr>
          <w:szCs w:val="28"/>
        </w:rPr>
        <w:t>межпоселенческой</w:t>
      </w:r>
      <w:proofErr w:type="spellEnd"/>
      <w:r>
        <w:rPr>
          <w:szCs w:val="28"/>
        </w:rPr>
        <w:t xml:space="preserve"> библиотеке статус центральной районной библиотеки.</w:t>
      </w:r>
    </w:p>
    <w:p w14:paraId="36650B99" w14:textId="77777777" w:rsidR="00D059E9" w:rsidRDefault="00D059E9" w:rsidP="00D059E9">
      <w:pPr>
        <w:ind w:firstLine="720"/>
        <w:rPr>
          <w:szCs w:val="28"/>
        </w:rPr>
      </w:pPr>
      <w:r>
        <w:rPr>
          <w:szCs w:val="28"/>
        </w:rPr>
        <w:t>2. Для организации взаимодействия библиотек на территории горо</w:t>
      </w:r>
      <w:r>
        <w:rPr>
          <w:szCs w:val="28"/>
        </w:rPr>
        <w:t>д</w:t>
      </w:r>
      <w:r>
        <w:rPr>
          <w:szCs w:val="28"/>
        </w:rPr>
        <w:t>ского округа органы местного самоуправления городского округа Яросла</w:t>
      </w:r>
      <w:r>
        <w:rPr>
          <w:szCs w:val="28"/>
        </w:rPr>
        <w:t>в</w:t>
      </w:r>
      <w:r>
        <w:rPr>
          <w:szCs w:val="28"/>
        </w:rPr>
        <w:t>ской области могут присваивать библиотеке городского округа статус це</w:t>
      </w:r>
      <w:r>
        <w:rPr>
          <w:szCs w:val="28"/>
        </w:rPr>
        <w:t>н</w:t>
      </w:r>
      <w:r>
        <w:rPr>
          <w:szCs w:val="28"/>
        </w:rPr>
        <w:t>тральной городской библиотеки.</w:t>
      </w:r>
    </w:p>
    <w:p w14:paraId="36650B9A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9B" w14:textId="77777777" w:rsidR="00D059E9" w:rsidRDefault="00D059E9" w:rsidP="00D059E9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 xml:space="preserve">Глава 4. </w:t>
      </w:r>
      <w:r>
        <w:rPr>
          <w:b/>
          <w:szCs w:val="28"/>
        </w:rPr>
        <w:t>Библиотечные фонды</w:t>
      </w:r>
    </w:p>
    <w:p w14:paraId="36650B9C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</w:p>
    <w:p w14:paraId="36650B9D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Статья 11. </w:t>
      </w:r>
      <w:r>
        <w:rPr>
          <w:b/>
          <w:szCs w:val="28"/>
        </w:rPr>
        <w:t>Библиотечные фонды государственных библиотек Яр</w:t>
      </w:r>
      <w:r>
        <w:rPr>
          <w:b/>
          <w:szCs w:val="28"/>
        </w:rPr>
        <w:t>о</w:t>
      </w:r>
      <w:r>
        <w:rPr>
          <w:b/>
          <w:szCs w:val="28"/>
        </w:rPr>
        <w:t>славской области</w:t>
      </w:r>
    </w:p>
    <w:p w14:paraId="36650B9E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>1. Документы различного назначения и статуса, организационно и функционально связанные между собой, подлежащие учету, комплектованию и хранению в государственных библиотеках Ярославской области и испол</w:t>
      </w:r>
      <w:r>
        <w:rPr>
          <w:szCs w:val="28"/>
        </w:rPr>
        <w:t>ь</w:t>
      </w:r>
      <w:r>
        <w:rPr>
          <w:szCs w:val="28"/>
        </w:rPr>
        <w:t>зуемые в целях библиотечного обслуживания населения, образуют библи</w:t>
      </w:r>
      <w:r>
        <w:rPr>
          <w:szCs w:val="28"/>
        </w:rPr>
        <w:t>о</w:t>
      </w:r>
      <w:r>
        <w:rPr>
          <w:szCs w:val="28"/>
        </w:rPr>
        <w:t>течные фонды государственных библиотек Ярославской области.</w:t>
      </w:r>
    </w:p>
    <w:p w14:paraId="36650B9F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Библиотечные фонды государственных библиотек Ярославской о</w:t>
      </w:r>
      <w:r>
        <w:rPr>
          <w:szCs w:val="28"/>
        </w:rPr>
        <w:t>б</w:t>
      </w:r>
      <w:r>
        <w:rPr>
          <w:szCs w:val="28"/>
        </w:rPr>
        <w:t>ласти являются государственными информационными ресурсами Яросла</w:t>
      </w:r>
      <w:r>
        <w:rPr>
          <w:szCs w:val="28"/>
        </w:rPr>
        <w:t>в</w:t>
      </w:r>
      <w:r>
        <w:rPr>
          <w:szCs w:val="28"/>
        </w:rPr>
        <w:t>ской области.</w:t>
      </w:r>
    </w:p>
    <w:p w14:paraId="36650BA0" w14:textId="77777777" w:rsidR="00D059E9" w:rsidRDefault="00D059E9" w:rsidP="00D059E9">
      <w:pPr>
        <w:ind w:firstLine="709"/>
        <w:rPr>
          <w:szCs w:val="28"/>
        </w:rPr>
      </w:pPr>
      <w:r>
        <w:rPr>
          <w:szCs w:val="28"/>
        </w:rPr>
        <w:t xml:space="preserve">3. Комплектование, учет, хранение и использование библиотечных фондов государственных библиотек Ярославской области производится в </w:t>
      </w:r>
      <w:hyperlink r:id="rId12" w:history="1">
        <w:r w:rsidRPr="00D059E9">
          <w:rPr>
            <w:rStyle w:val="af"/>
            <w:color w:val="auto"/>
            <w:szCs w:val="28"/>
            <w:u w:val="none"/>
          </w:rPr>
          <w:t>п</w:t>
        </w:r>
        <w:r w:rsidRPr="00D059E9">
          <w:rPr>
            <w:rStyle w:val="af"/>
            <w:color w:val="auto"/>
            <w:szCs w:val="28"/>
            <w:u w:val="none"/>
          </w:rPr>
          <w:t>о</w:t>
        </w:r>
        <w:r w:rsidRPr="00D059E9">
          <w:rPr>
            <w:rStyle w:val="af"/>
            <w:color w:val="auto"/>
            <w:szCs w:val="28"/>
            <w:u w:val="none"/>
          </w:rPr>
          <w:t>рядке</w:t>
        </w:r>
      </w:hyperlink>
      <w:r>
        <w:rPr>
          <w:szCs w:val="28"/>
        </w:rPr>
        <w:t>, установленном федеральным органом исполнительной власти в сфере культуры.</w:t>
      </w:r>
    </w:p>
    <w:p w14:paraId="36650BA1" w14:textId="77777777" w:rsidR="00D059E9" w:rsidRDefault="00D059E9" w:rsidP="00D059E9">
      <w:pPr>
        <w:ind w:firstLine="709"/>
      </w:pPr>
      <w:r>
        <w:rPr>
          <w:szCs w:val="28"/>
        </w:rPr>
        <w:t xml:space="preserve">4. </w:t>
      </w:r>
      <w:r>
        <w:t xml:space="preserve">Библиотечный фонды </w:t>
      </w:r>
      <w:r>
        <w:rPr>
          <w:szCs w:val="28"/>
        </w:rPr>
        <w:t>государственных библиотек Ярославской о</w:t>
      </w:r>
      <w:r>
        <w:rPr>
          <w:szCs w:val="28"/>
        </w:rPr>
        <w:t>б</w:t>
      </w:r>
      <w:r>
        <w:rPr>
          <w:szCs w:val="28"/>
        </w:rPr>
        <w:t>ласти</w:t>
      </w:r>
      <w:r>
        <w:t>, включающие обязательный экземпляр документов Ярославской обл</w:t>
      </w:r>
      <w:r>
        <w:t>а</w:t>
      </w:r>
      <w:r>
        <w:t>сти и книжные памятники Ярославской области, являются частью наци</w:t>
      </w:r>
      <w:r>
        <w:t>о</w:t>
      </w:r>
      <w:r>
        <w:t>нального библиотечно-информационного фонда документов Российской Ф</w:t>
      </w:r>
      <w:r>
        <w:t>е</w:t>
      </w:r>
      <w:r>
        <w:t>дерации.</w:t>
      </w:r>
    </w:p>
    <w:p w14:paraId="36650BA2" w14:textId="77777777" w:rsidR="00D059E9" w:rsidRDefault="00D059E9" w:rsidP="00D059E9">
      <w:pPr>
        <w:ind w:firstLine="709"/>
        <w:rPr>
          <w:szCs w:val="28"/>
        </w:rPr>
      </w:pPr>
    </w:p>
    <w:p w14:paraId="36650BA3" w14:textId="77777777" w:rsidR="00D059E9" w:rsidRDefault="00D059E9" w:rsidP="00D059E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Статья 12. </w:t>
      </w:r>
      <w:r>
        <w:rPr>
          <w:b/>
          <w:bCs/>
          <w:szCs w:val="28"/>
        </w:rPr>
        <w:t>Страховой фонд документов Ярославской области</w:t>
      </w:r>
    </w:p>
    <w:p w14:paraId="36650BA4" w14:textId="77777777" w:rsidR="00D059E9" w:rsidRDefault="00D059E9" w:rsidP="00D059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В целях обеспечения сохранности и долговременности использов</w:t>
      </w:r>
      <w:r>
        <w:rPr>
          <w:szCs w:val="28"/>
        </w:rPr>
        <w:t>а</w:t>
      </w:r>
      <w:r>
        <w:rPr>
          <w:szCs w:val="28"/>
        </w:rPr>
        <w:t>ния библиотечных фондов государственных библиотек Ярославской области,</w:t>
      </w:r>
      <w:r>
        <w:t xml:space="preserve"> включающих обязательный экземпляр документов Ярославской области и книжные памятники Ярославской области,</w:t>
      </w:r>
      <w:r>
        <w:rPr>
          <w:szCs w:val="28"/>
        </w:rPr>
        <w:t xml:space="preserve"> создается страховой фонд док</w:t>
      </w:r>
      <w:r>
        <w:rPr>
          <w:szCs w:val="28"/>
        </w:rPr>
        <w:t>у</w:t>
      </w:r>
      <w:r>
        <w:rPr>
          <w:szCs w:val="28"/>
        </w:rPr>
        <w:t>ментов Ярославской области на некнижных носителях информации.</w:t>
      </w:r>
    </w:p>
    <w:p w14:paraId="36650BA5" w14:textId="77777777" w:rsidR="00D059E9" w:rsidRDefault="00D059E9" w:rsidP="00D059E9">
      <w:pPr>
        <w:ind w:firstLine="709"/>
        <w:rPr>
          <w:bCs/>
          <w:szCs w:val="28"/>
        </w:rPr>
      </w:pPr>
      <w:r>
        <w:rPr>
          <w:bCs/>
          <w:szCs w:val="28"/>
        </w:rPr>
        <w:t>2. Формирование страхового фонда документов Ярославской области обеспечивает центральная областная библиотека.</w:t>
      </w:r>
    </w:p>
    <w:p w14:paraId="36650BA6" w14:textId="77777777" w:rsidR="00D059E9" w:rsidRDefault="00D059E9" w:rsidP="00D059E9">
      <w:pPr>
        <w:ind w:firstLine="709"/>
        <w:rPr>
          <w:bCs/>
          <w:szCs w:val="28"/>
        </w:rPr>
      </w:pPr>
    </w:p>
    <w:p w14:paraId="36650BA7" w14:textId="77777777" w:rsidR="00D059E9" w:rsidRDefault="00D059E9" w:rsidP="00D059E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Статья 13. </w:t>
      </w:r>
      <w:r>
        <w:rPr>
          <w:b/>
          <w:bCs/>
          <w:szCs w:val="28"/>
        </w:rPr>
        <w:t>Обязательный экземпляр документов Ярославской обл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t>сти</w:t>
      </w:r>
    </w:p>
    <w:p w14:paraId="36650BA8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Обязательный экземпляр документов Ярославской области (далее – обязательный экземпляр) – экземпляры изготовленных на территории Яр</w:t>
      </w:r>
      <w:r>
        <w:rPr>
          <w:szCs w:val="28"/>
        </w:rPr>
        <w:t>о</w:t>
      </w:r>
      <w:r>
        <w:rPr>
          <w:szCs w:val="28"/>
        </w:rPr>
        <w:lastRenderedPageBreak/>
        <w:t>славской области или за пределами ее территории по заказу органов госуда</w:t>
      </w:r>
      <w:r>
        <w:rPr>
          <w:szCs w:val="28"/>
        </w:rPr>
        <w:t>р</w:t>
      </w:r>
      <w:r>
        <w:rPr>
          <w:szCs w:val="28"/>
        </w:rPr>
        <w:t>ственной власти и государственных органов Ярославской области, госуда</w:t>
      </w:r>
      <w:r>
        <w:rPr>
          <w:szCs w:val="28"/>
        </w:rPr>
        <w:t>р</w:t>
      </w:r>
      <w:r>
        <w:rPr>
          <w:szCs w:val="28"/>
        </w:rPr>
        <w:t>ственных учреждений и предприятий Ярославской области различных видов документов, подлежащие безвозмездной передаче производителями док</w:t>
      </w:r>
      <w:r>
        <w:rPr>
          <w:szCs w:val="28"/>
        </w:rPr>
        <w:t>у</w:t>
      </w:r>
      <w:r>
        <w:rPr>
          <w:szCs w:val="28"/>
        </w:rPr>
        <w:t>ментов получателю документов в порядке и количестве, установленных ф</w:t>
      </w:r>
      <w:r>
        <w:rPr>
          <w:szCs w:val="28"/>
        </w:rPr>
        <w:t>е</w:t>
      </w:r>
      <w:r>
        <w:rPr>
          <w:szCs w:val="28"/>
        </w:rPr>
        <w:t>деральным законодательством.</w:t>
      </w:r>
      <w:proofErr w:type="gramEnd"/>
    </w:p>
    <w:p w14:paraId="36650BA9" w14:textId="77777777" w:rsidR="00D059E9" w:rsidRDefault="00D059E9" w:rsidP="00D059E9">
      <w:pPr>
        <w:ind w:firstLine="709"/>
        <w:rPr>
          <w:bCs/>
          <w:szCs w:val="28"/>
        </w:rPr>
      </w:pPr>
      <w:r>
        <w:rPr>
          <w:szCs w:val="28"/>
        </w:rPr>
        <w:t>2. В состав обязательного экземпляра входят следующие виды док</w:t>
      </w:r>
      <w:r>
        <w:rPr>
          <w:szCs w:val="28"/>
        </w:rPr>
        <w:t>у</w:t>
      </w:r>
      <w:r>
        <w:rPr>
          <w:szCs w:val="28"/>
        </w:rPr>
        <w:t>ментов:</w:t>
      </w:r>
    </w:p>
    <w:p w14:paraId="36650BAA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1) опубликованные:</w:t>
      </w:r>
    </w:p>
    <w:p w14:paraId="36650BAB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а) печатные издания;</w:t>
      </w:r>
    </w:p>
    <w:p w14:paraId="36650BAC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б) издания для слепых и слабовидящих;</w:t>
      </w:r>
    </w:p>
    <w:p w14:paraId="36650BAD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в) аудиовизуальная продукция;</w:t>
      </w:r>
    </w:p>
    <w:p w14:paraId="36650BAE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г) электронные издания;</w:t>
      </w:r>
    </w:p>
    <w:p w14:paraId="36650BAF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д) официальные документы, принятые органами государственной вл</w:t>
      </w:r>
      <w:r>
        <w:rPr>
          <w:szCs w:val="28"/>
        </w:rPr>
        <w:t>а</w:t>
      </w:r>
      <w:r>
        <w:rPr>
          <w:szCs w:val="28"/>
        </w:rPr>
        <w:t>сти и государственными органами Ярославской области;</w:t>
      </w:r>
    </w:p>
    <w:p w14:paraId="36650BB0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е) патентные документы;</w:t>
      </w:r>
    </w:p>
    <w:p w14:paraId="36650BB1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2) неопубликованные издания для слепых и слабовидящих в виде рук</w:t>
      </w:r>
      <w:r>
        <w:rPr>
          <w:szCs w:val="28"/>
        </w:rPr>
        <w:t>о</w:t>
      </w:r>
      <w:r>
        <w:rPr>
          <w:szCs w:val="28"/>
        </w:rPr>
        <w:t>дельных тактильных книг.</w:t>
      </w:r>
    </w:p>
    <w:p w14:paraId="36650BB2" w14:textId="77777777" w:rsidR="00D059E9" w:rsidRDefault="00D059E9" w:rsidP="00D059E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 Получателем обязательного экземпляра является центральная о</w:t>
      </w:r>
      <w:r>
        <w:rPr>
          <w:szCs w:val="28"/>
        </w:rPr>
        <w:t>б</w:t>
      </w:r>
      <w:r>
        <w:rPr>
          <w:szCs w:val="28"/>
        </w:rPr>
        <w:t>ластная библиотека.</w:t>
      </w:r>
    </w:p>
    <w:p w14:paraId="36650BB3" w14:textId="77777777" w:rsidR="00D059E9" w:rsidRDefault="00D059E9" w:rsidP="00D059E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4. </w:t>
      </w:r>
      <w:r>
        <w:rPr>
          <w:szCs w:val="28"/>
        </w:rPr>
        <w:t xml:space="preserve">Доставка </w:t>
      </w:r>
      <w:bookmarkStart w:id="0" w:name="sub_74"/>
      <w:r>
        <w:rPr>
          <w:szCs w:val="28"/>
        </w:rPr>
        <w:t>обязательного экземпляра производителями документов получателю обязательного экземпляра осуществляется в порядке, устано</w:t>
      </w:r>
      <w:r>
        <w:rPr>
          <w:szCs w:val="28"/>
        </w:rPr>
        <w:t>в</w:t>
      </w:r>
      <w:r>
        <w:rPr>
          <w:szCs w:val="28"/>
        </w:rPr>
        <w:t>ленном федеральным законодательством.</w:t>
      </w:r>
    </w:p>
    <w:bookmarkEnd w:id="0"/>
    <w:p w14:paraId="36650BB4" w14:textId="77777777" w:rsidR="00D059E9" w:rsidRDefault="00D059E9" w:rsidP="00D059E9">
      <w:pPr>
        <w:tabs>
          <w:tab w:val="left" w:pos="1134"/>
        </w:tabs>
        <w:ind w:firstLine="720"/>
        <w:rPr>
          <w:szCs w:val="28"/>
        </w:rPr>
      </w:pPr>
    </w:p>
    <w:p w14:paraId="36650BB5" w14:textId="77777777" w:rsidR="00D059E9" w:rsidRDefault="00D059E9" w:rsidP="00D059E9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Статья 14. </w:t>
      </w:r>
      <w:r>
        <w:rPr>
          <w:b/>
          <w:szCs w:val="28"/>
        </w:rPr>
        <w:t xml:space="preserve">Обязанности получателя обязательного экземпляра </w:t>
      </w:r>
    </w:p>
    <w:p w14:paraId="36650BB6" w14:textId="77777777" w:rsidR="00D059E9" w:rsidRDefault="00D059E9" w:rsidP="00D059E9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Получатель обязательного экземпляра осуществляет:</w:t>
      </w:r>
    </w:p>
    <w:p w14:paraId="36650BB7" w14:textId="77777777" w:rsidR="00D059E9" w:rsidRDefault="00D059E9" w:rsidP="00D059E9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1) комплектование, регистрацию, статистический учет, библиограф</w:t>
      </w:r>
      <w:r>
        <w:rPr>
          <w:szCs w:val="28"/>
        </w:rPr>
        <w:t>и</w:t>
      </w:r>
      <w:r>
        <w:rPr>
          <w:szCs w:val="28"/>
        </w:rPr>
        <w:t>ческую обработку обязательного экземпляра, хранение и обеспечение его с</w:t>
      </w:r>
      <w:r>
        <w:rPr>
          <w:szCs w:val="28"/>
        </w:rPr>
        <w:t>о</w:t>
      </w:r>
      <w:r>
        <w:rPr>
          <w:szCs w:val="28"/>
        </w:rPr>
        <w:t>хранности и использования;</w:t>
      </w:r>
    </w:p>
    <w:p w14:paraId="36650BB8" w14:textId="77777777" w:rsidR="00D059E9" w:rsidRDefault="00D059E9" w:rsidP="00D059E9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2) распределение и доставку документов, входящих в состав обяз</w:t>
      </w:r>
      <w:r>
        <w:rPr>
          <w:szCs w:val="28"/>
        </w:rPr>
        <w:t>а</w:t>
      </w:r>
      <w:r>
        <w:rPr>
          <w:szCs w:val="28"/>
        </w:rPr>
        <w:t>тельного экземпляра в центральные областные библиотеки по обслуживанию особых групп пользователей библиотек в соответствии с перечнем и прав</w:t>
      </w:r>
      <w:r>
        <w:rPr>
          <w:szCs w:val="28"/>
        </w:rPr>
        <w:t>и</w:t>
      </w:r>
      <w:r>
        <w:rPr>
          <w:szCs w:val="28"/>
        </w:rPr>
        <w:t>лами доставки, утверждаемыми органом исполнительной власти Яросла</w:t>
      </w:r>
      <w:r>
        <w:rPr>
          <w:szCs w:val="28"/>
        </w:rPr>
        <w:t>в</w:t>
      </w:r>
      <w:r>
        <w:rPr>
          <w:szCs w:val="28"/>
        </w:rPr>
        <w:t>ской области, уполномоченным в сфере библиотечного дела.</w:t>
      </w:r>
    </w:p>
    <w:p w14:paraId="36650BB9" w14:textId="77777777" w:rsidR="00D059E9" w:rsidRDefault="00D059E9" w:rsidP="00D059E9">
      <w:pPr>
        <w:ind w:firstLine="720"/>
        <w:rPr>
          <w:szCs w:val="28"/>
        </w:rPr>
      </w:pPr>
    </w:p>
    <w:p w14:paraId="36650BBA" w14:textId="77777777" w:rsidR="00D059E9" w:rsidRDefault="00D059E9" w:rsidP="00D059E9">
      <w:pPr>
        <w:ind w:firstLine="720"/>
        <w:rPr>
          <w:bCs/>
          <w:szCs w:val="28"/>
        </w:rPr>
      </w:pPr>
      <w:r>
        <w:rPr>
          <w:bCs/>
          <w:szCs w:val="28"/>
        </w:rPr>
        <w:t xml:space="preserve">Статья 15. </w:t>
      </w:r>
      <w:r>
        <w:rPr>
          <w:b/>
          <w:bCs/>
          <w:szCs w:val="28"/>
        </w:rPr>
        <w:t>Книжные памятники Ярославской области</w:t>
      </w:r>
    </w:p>
    <w:p w14:paraId="36650BBB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 Отнесение документов к книжным памятникам Ярославской области осуществляется в соответствии с федеральным законодательством.</w:t>
      </w:r>
    </w:p>
    <w:p w14:paraId="36650BBC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 Книжные памятники Ярославской области подлежат регистрации в реестре книжных памятников в порядке, установленном федеральным зак</w:t>
      </w:r>
      <w:r>
        <w:rPr>
          <w:szCs w:val="28"/>
        </w:rPr>
        <w:t>о</w:t>
      </w:r>
      <w:r>
        <w:rPr>
          <w:szCs w:val="28"/>
        </w:rPr>
        <w:t>нодательством.</w:t>
      </w:r>
    </w:p>
    <w:p w14:paraId="36650BBD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Библиотеки обеспечивают сохранность книжных памятников Яр</w:t>
      </w:r>
      <w:r>
        <w:rPr>
          <w:szCs w:val="28"/>
        </w:rPr>
        <w:t>о</w:t>
      </w:r>
      <w:r>
        <w:rPr>
          <w:szCs w:val="28"/>
        </w:rPr>
        <w:t xml:space="preserve">славской области и несут ответственность </w:t>
      </w:r>
      <w:proofErr w:type="gramStart"/>
      <w:r>
        <w:rPr>
          <w:szCs w:val="28"/>
        </w:rPr>
        <w:t>за своевременное представление сведений о них для регистрации в реестре книжных памятников в соотве</w:t>
      </w:r>
      <w:r>
        <w:rPr>
          <w:szCs w:val="28"/>
        </w:rPr>
        <w:t>т</w:t>
      </w:r>
      <w:r>
        <w:rPr>
          <w:szCs w:val="28"/>
        </w:rPr>
        <w:t>ствии</w:t>
      </w:r>
      <w:proofErr w:type="gramEnd"/>
      <w:r>
        <w:rPr>
          <w:szCs w:val="28"/>
        </w:rPr>
        <w:t xml:space="preserve"> с федеральным законодательством.</w:t>
      </w:r>
    </w:p>
    <w:p w14:paraId="36650BBE" w14:textId="77777777" w:rsidR="00D059E9" w:rsidRPr="00D059E9" w:rsidRDefault="00D059E9" w:rsidP="00D059E9">
      <w:pPr>
        <w:autoSpaceDE w:val="0"/>
        <w:autoSpaceDN w:val="0"/>
        <w:adjustRightInd w:val="0"/>
        <w:ind w:firstLine="720"/>
        <w:outlineLvl w:val="0"/>
        <w:rPr>
          <w:b/>
          <w:szCs w:val="28"/>
        </w:rPr>
      </w:pPr>
      <w:r>
        <w:rPr>
          <w:szCs w:val="28"/>
        </w:rPr>
        <w:lastRenderedPageBreak/>
        <w:t xml:space="preserve">Статья 16. </w:t>
      </w:r>
      <w:r w:rsidRPr="00D059E9">
        <w:rPr>
          <w:b/>
          <w:szCs w:val="28"/>
        </w:rPr>
        <w:t>Библиотечное краеведение</w:t>
      </w:r>
    </w:p>
    <w:p w14:paraId="36650BBF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 Центральная областная библиотека и центральные областные би</w:t>
      </w:r>
      <w:r>
        <w:rPr>
          <w:szCs w:val="28"/>
        </w:rPr>
        <w:t>б</w:t>
      </w:r>
      <w:r>
        <w:rPr>
          <w:szCs w:val="28"/>
        </w:rPr>
        <w:t>лиотеки по библиотечному обслуживанию особых групп пользователей би</w:t>
      </w:r>
      <w:r>
        <w:rPr>
          <w:szCs w:val="28"/>
        </w:rPr>
        <w:t>б</w:t>
      </w:r>
      <w:r>
        <w:rPr>
          <w:szCs w:val="28"/>
        </w:rPr>
        <w:t>лиотек осуществляют деятельность, направленную на выявление, сбор, с</w:t>
      </w:r>
      <w:r>
        <w:rPr>
          <w:szCs w:val="28"/>
        </w:rPr>
        <w:t>и</w:t>
      </w:r>
      <w:r>
        <w:rPr>
          <w:szCs w:val="28"/>
        </w:rPr>
        <w:t>стематизацию и распространение информации о Ярославской области (би</w:t>
      </w:r>
      <w:r>
        <w:rPr>
          <w:szCs w:val="28"/>
        </w:rPr>
        <w:t>б</w:t>
      </w:r>
      <w:r>
        <w:rPr>
          <w:szCs w:val="28"/>
        </w:rPr>
        <w:t>лиотечное краеведение).</w:t>
      </w:r>
    </w:p>
    <w:p w14:paraId="36650BC0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В рамках библиотечного краеведения библиотеки, указанные в части 1 настоящей статьи, осуществляют следующие функции:</w:t>
      </w:r>
    </w:p>
    <w:p w14:paraId="36650BC1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формирование коллекции краеведческих документов и местной п</w:t>
      </w:r>
      <w:r>
        <w:rPr>
          <w:szCs w:val="28"/>
        </w:rPr>
        <w:t>е</w:t>
      </w:r>
      <w:r>
        <w:rPr>
          <w:szCs w:val="28"/>
        </w:rPr>
        <w:t>чати;</w:t>
      </w:r>
    </w:p>
    <w:p w14:paraId="36650BC2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регистрация изданных краеведческих документов;</w:t>
      </w:r>
    </w:p>
    <w:p w14:paraId="36650BC3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обеспечение предоставления краеведческих документов пользоват</w:t>
      </w:r>
      <w:r>
        <w:rPr>
          <w:szCs w:val="28"/>
        </w:rPr>
        <w:t>е</w:t>
      </w:r>
      <w:r>
        <w:rPr>
          <w:szCs w:val="28"/>
        </w:rPr>
        <w:t>лям библиотек;</w:t>
      </w:r>
    </w:p>
    <w:p w14:paraId="36650BC4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осуществление научно-методической и научно-исследовательской деятельности;</w:t>
      </w:r>
    </w:p>
    <w:p w14:paraId="36650BC5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5) составление и издание библиографических и информационных мат</w:t>
      </w:r>
      <w:r>
        <w:rPr>
          <w:szCs w:val="28"/>
        </w:rPr>
        <w:t>е</w:t>
      </w:r>
      <w:r>
        <w:rPr>
          <w:szCs w:val="28"/>
        </w:rPr>
        <w:t>риалов по краеведению.</w:t>
      </w:r>
    </w:p>
    <w:p w14:paraId="36650BC6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Библиотеки, указанные в части 1 настоящей статьи, при осуществл</w:t>
      </w:r>
      <w:r>
        <w:rPr>
          <w:szCs w:val="28"/>
        </w:rPr>
        <w:t>е</w:t>
      </w:r>
      <w:r>
        <w:rPr>
          <w:szCs w:val="28"/>
        </w:rPr>
        <w:t>нии библиотечного краеведения взаимодействуют с другими библиотеками, организациями, ведущими краеведческую работу, в следующих направлен</w:t>
      </w:r>
      <w:r>
        <w:rPr>
          <w:szCs w:val="28"/>
        </w:rPr>
        <w:t>и</w:t>
      </w:r>
      <w:r>
        <w:rPr>
          <w:szCs w:val="28"/>
        </w:rPr>
        <w:t>ях:</w:t>
      </w:r>
    </w:p>
    <w:p w14:paraId="36650BC7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ведение сводных краеведческих каталогов;</w:t>
      </w:r>
    </w:p>
    <w:p w14:paraId="36650BC8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совместное издание библиографических и информационных матер</w:t>
      </w:r>
      <w:r>
        <w:rPr>
          <w:szCs w:val="28"/>
        </w:rPr>
        <w:t>и</w:t>
      </w:r>
      <w:r>
        <w:rPr>
          <w:szCs w:val="28"/>
        </w:rPr>
        <w:t>алов по краеведению;</w:t>
      </w:r>
    </w:p>
    <w:p w14:paraId="36650BC9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проведение научных конференций, выставок;</w:t>
      </w:r>
    </w:p>
    <w:p w14:paraId="36650BCA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содействие подготовке кадров краеведов.</w:t>
      </w:r>
    </w:p>
    <w:p w14:paraId="36650BCB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</w:p>
    <w:p w14:paraId="36650BCC" w14:textId="77777777" w:rsidR="00D059E9" w:rsidRDefault="00D059E9" w:rsidP="00D059E9">
      <w:pPr>
        <w:ind w:firstLine="709"/>
        <w:rPr>
          <w:b/>
          <w:szCs w:val="28"/>
        </w:rPr>
      </w:pPr>
      <w:r>
        <w:rPr>
          <w:szCs w:val="28"/>
        </w:rPr>
        <w:t xml:space="preserve">Глава 5. </w:t>
      </w:r>
      <w:r>
        <w:rPr>
          <w:b/>
          <w:szCs w:val="28"/>
        </w:rPr>
        <w:t>Заключительные и переходные положения</w:t>
      </w:r>
      <w:bookmarkStart w:id="1" w:name="_GoBack"/>
      <w:bookmarkEnd w:id="1"/>
    </w:p>
    <w:p w14:paraId="36650BCD" w14:textId="77777777" w:rsidR="00D059E9" w:rsidRDefault="00D059E9" w:rsidP="00D059E9">
      <w:pPr>
        <w:ind w:firstLine="709"/>
        <w:rPr>
          <w:szCs w:val="28"/>
        </w:rPr>
      </w:pPr>
    </w:p>
    <w:p w14:paraId="36650BCE" w14:textId="77777777" w:rsidR="00D059E9" w:rsidRDefault="00D059E9" w:rsidP="00D059E9">
      <w:pPr>
        <w:autoSpaceDE w:val="0"/>
        <w:autoSpaceDN w:val="0"/>
        <w:adjustRightInd w:val="0"/>
        <w:ind w:firstLine="720"/>
        <w:rPr>
          <w:b/>
          <w:szCs w:val="28"/>
        </w:rPr>
      </w:pPr>
      <w:r>
        <w:rPr>
          <w:szCs w:val="28"/>
        </w:rPr>
        <w:t xml:space="preserve">Статья 17. </w:t>
      </w: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законодательных актов (положений законодательных актов) Ярославской области</w:t>
      </w:r>
    </w:p>
    <w:p w14:paraId="36650BCF" w14:textId="77777777" w:rsidR="00D059E9" w:rsidRDefault="00D059E9" w:rsidP="00D059E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Со дня вступления в силу настоящего Закона признать утратившими силу:</w:t>
      </w:r>
    </w:p>
    <w:p w14:paraId="36650BD0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1) Закон Ярославской области от 30.06.2003 № 34-з «О библиотечном деле в Ярославской области» (Губернские вести, 2003, 7 июля, № 45);</w:t>
      </w:r>
    </w:p>
    <w:p w14:paraId="36650BD1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 Закон Ярославской области от 15.10.2003 № 53-з «О внесении изм</w:t>
      </w:r>
      <w:r>
        <w:rPr>
          <w:szCs w:val="28"/>
        </w:rPr>
        <w:t>е</w:t>
      </w:r>
      <w:r>
        <w:rPr>
          <w:szCs w:val="28"/>
        </w:rPr>
        <w:t>нений в Закон Ярославской области «О библиотечном деле в Ярославской области» (Губернские вести, 2003, 20 октября, № 66);</w:t>
      </w:r>
    </w:p>
    <w:p w14:paraId="36650BD2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3) статью 8 Закона Ярославской области от 25.02.2009 № 9-з «О внес</w:t>
      </w:r>
      <w:r>
        <w:rPr>
          <w:szCs w:val="28"/>
        </w:rPr>
        <w:t>е</w:t>
      </w:r>
      <w:r>
        <w:rPr>
          <w:szCs w:val="28"/>
        </w:rPr>
        <w:t>нии изменений в законодательные акты Ярославской области в целях сове</w:t>
      </w:r>
      <w:r>
        <w:rPr>
          <w:szCs w:val="28"/>
        </w:rPr>
        <w:t>р</w:t>
      </w:r>
      <w:r>
        <w:rPr>
          <w:szCs w:val="28"/>
        </w:rPr>
        <w:t xml:space="preserve">шенствования разграничения полномочий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законодательных актов Ярославской области» (Губернские вести, 2009, 27 февраля, № 21).</w:t>
      </w:r>
    </w:p>
    <w:p w14:paraId="36650BD3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</w:p>
    <w:p w14:paraId="36650BD4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</w:p>
    <w:p w14:paraId="36650BD5" w14:textId="77777777" w:rsidR="00D059E9" w:rsidRDefault="00D059E9" w:rsidP="00D059E9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>
        <w:rPr>
          <w:szCs w:val="28"/>
        </w:rPr>
        <w:lastRenderedPageBreak/>
        <w:t xml:space="preserve">Статья 18. </w:t>
      </w:r>
      <w:r>
        <w:rPr>
          <w:b/>
          <w:szCs w:val="28"/>
        </w:rPr>
        <w:t>Вступление в силу настоящего Закона</w:t>
      </w:r>
    </w:p>
    <w:p w14:paraId="36650BD6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Настоящий Закон вступает в силу по истечении 10 дней после дня его официального опубликования.</w:t>
      </w:r>
    </w:p>
    <w:p w14:paraId="36650BD7" w14:textId="77777777" w:rsidR="00D059E9" w:rsidRDefault="00D059E9" w:rsidP="00D059E9">
      <w:pPr>
        <w:autoSpaceDE w:val="0"/>
        <w:autoSpaceDN w:val="0"/>
        <w:adjustRightInd w:val="0"/>
        <w:ind w:firstLine="720"/>
        <w:rPr>
          <w:szCs w:val="28"/>
        </w:rPr>
      </w:pPr>
    </w:p>
    <w:p w14:paraId="36650BD8" w14:textId="77777777" w:rsidR="00D059E9" w:rsidRDefault="00D059E9" w:rsidP="00D059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14:paraId="36650BD9" w14:textId="77777777" w:rsidR="00D059E9" w:rsidRDefault="00D059E9" w:rsidP="00D059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14:paraId="36650BDA" w14:textId="77777777" w:rsidR="00D059E9" w:rsidRDefault="00D059E9" w:rsidP="00D059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14:paraId="36650BDB" w14:textId="77777777" w:rsidR="00D059E9" w:rsidRDefault="00D059E9" w:rsidP="00D059E9">
      <w:pPr>
        <w:pStyle w:val="ConsPlusNormal"/>
        <w:tabs>
          <w:tab w:val="left" w:pos="751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ab/>
        <w:t>С.Н. Ястребов</w:t>
      </w:r>
    </w:p>
    <w:p w14:paraId="36650BDC" w14:textId="77777777" w:rsidR="00D059E9" w:rsidRDefault="00D059E9" w:rsidP="00D059E9">
      <w:pPr>
        <w:pStyle w:val="ConsPlu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650BDD" w14:textId="77777777" w:rsidR="00D059E9" w:rsidRDefault="00D059E9" w:rsidP="00D059E9">
      <w:pPr>
        <w:pStyle w:val="ConsPlu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650BDE" w14:textId="77777777" w:rsidR="00D059E9" w:rsidRDefault="004844E6" w:rsidP="00D059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D059E9">
        <w:rPr>
          <w:rFonts w:ascii="Times New Roman" w:hAnsi="Times New Roman" w:cs="Times New Roman"/>
          <w:sz w:val="28"/>
          <w:szCs w:val="28"/>
        </w:rPr>
        <w:t xml:space="preserve"> 2014 г.</w:t>
      </w:r>
    </w:p>
    <w:p w14:paraId="36650BDF" w14:textId="77777777" w:rsidR="00D059E9" w:rsidRDefault="00D059E9" w:rsidP="00D059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650BE0" w14:textId="11ED36C0" w:rsidR="00A157FE" w:rsidRPr="00D059E9" w:rsidRDefault="00D059E9" w:rsidP="00DE340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844E6">
        <w:rPr>
          <w:rFonts w:ascii="Times New Roman" w:hAnsi="Times New Roman" w:cs="Times New Roman"/>
          <w:sz w:val="28"/>
          <w:szCs w:val="28"/>
        </w:rPr>
        <w:t>2-</w:t>
      </w:r>
      <w:r w:rsidR="00DE340D">
        <w:rPr>
          <w:rFonts w:ascii="Times New Roman" w:hAnsi="Times New Roman" w:cs="Times New Roman"/>
          <w:sz w:val="28"/>
          <w:szCs w:val="28"/>
        </w:rPr>
        <w:t>з</w:t>
      </w:r>
    </w:p>
    <w:sectPr w:rsidR="00A157FE" w:rsidRPr="00D059E9" w:rsidSect="008144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460BB" w14:textId="77777777" w:rsidR="009B550C" w:rsidRDefault="009B550C">
      <w:r>
        <w:separator/>
      </w:r>
    </w:p>
    <w:p w14:paraId="165FAACC" w14:textId="77777777" w:rsidR="009B550C" w:rsidRDefault="009B550C"/>
    <w:p w14:paraId="6F2804CF" w14:textId="77777777" w:rsidR="009B550C" w:rsidRDefault="009B550C"/>
  </w:endnote>
  <w:endnote w:type="continuationSeparator" w:id="0">
    <w:p w14:paraId="5098F1C4" w14:textId="77777777" w:rsidR="009B550C" w:rsidRDefault="009B550C">
      <w:r>
        <w:continuationSeparator/>
      </w:r>
    </w:p>
    <w:p w14:paraId="167FD9FA" w14:textId="77777777" w:rsidR="009B550C" w:rsidRDefault="009B550C"/>
    <w:p w14:paraId="41DA0344" w14:textId="77777777" w:rsidR="009B550C" w:rsidRDefault="009B5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0BF2" w14:textId="77777777" w:rsidR="00173AFA" w:rsidRDefault="00173A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73AFA" w14:paraId="36650BF5" w14:textId="77777777" w:rsidTr="00173AFA">
      <w:tc>
        <w:tcPr>
          <w:tcW w:w="3333" w:type="pct"/>
          <w:shd w:val="clear" w:color="auto" w:fill="auto"/>
        </w:tcPr>
        <w:p w14:paraId="36650BF3" w14:textId="77777777" w:rsidR="00173AFA" w:rsidRPr="00173AFA" w:rsidRDefault="00173AFA" w:rsidP="00173AFA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173AFA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6650BF4" w14:textId="77777777" w:rsidR="00173AFA" w:rsidRPr="00173AFA" w:rsidRDefault="00173AFA" w:rsidP="00173AFA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173AFA">
            <w:rPr>
              <w:color w:val="808080"/>
              <w:sz w:val="18"/>
            </w:rPr>
            <w:t xml:space="preserve">Страница </w:t>
          </w:r>
          <w:r w:rsidRPr="00173AFA">
            <w:rPr>
              <w:color w:val="808080"/>
              <w:sz w:val="18"/>
            </w:rPr>
            <w:fldChar w:fldCharType="begin"/>
          </w:r>
          <w:r w:rsidRPr="00173AFA">
            <w:rPr>
              <w:color w:val="808080"/>
              <w:sz w:val="18"/>
            </w:rPr>
            <w:instrText xml:space="preserve"> PAGE </w:instrText>
          </w:r>
          <w:r w:rsidRPr="00173AFA">
            <w:rPr>
              <w:color w:val="808080"/>
              <w:sz w:val="18"/>
            </w:rPr>
            <w:fldChar w:fldCharType="separate"/>
          </w:r>
          <w:r w:rsidR="007D6E59">
            <w:rPr>
              <w:noProof/>
              <w:color w:val="808080"/>
              <w:sz w:val="18"/>
            </w:rPr>
            <w:t>7</w:t>
          </w:r>
          <w:r w:rsidRPr="00173AFA">
            <w:rPr>
              <w:color w:val="808080"/>
              <w:sz w:val="18"/>
            </w:rPr>
            <w:fldChar w:fldCharType="end"/>
          </w:r>
          <w:r w:rsidRPr="00173AFA">
            <w:rPr>
              <w:color w:val="808080"/>
              <w:sz w:val="18"/>
            </w:rPr>
            <w:t xml:space="preserve"> из </w:t>
          </w:r>
          <w:r w:rsidRPr="00173AFA">
            <w:rPr>
              <w:color w:val="808080"/>
              <w:sz w:val="18"/>
            </w:rPr>
            <w:fldChar w:fldCharType="begin"/>
          </w:r>
          <w:r w:rsidRPr="00173AFA">
            <w:rPr>
              <w:color w:val="808080"/>
              <w:sz w:val="18"/>
            </w:rPr>
            <w:instrText xml:space="preserve"> NUMPAGES </w:instrText>
          </w:r>
          <w:r w:rsidRPr="00173AFA">
            <w:rPr>
              <w:color w:val="808080"/>
              <w:sz w:val="18"/>
            </w:rPr>
            <w:fldChar w:fldCharType="separate"/>
          </w:r>
          <w:r w:rsidR="007D6E59">
            <w:rPr>
              <w:noProof/>
              <w:color w:val="808080"/>
              <w:sz w:val="18"/>
            </w:rPr>
            <w:t>8</w:t>
          </w:r>
          <w:r w:rsidRPr="00173AFA">
            <w:rPr>
              <w:color w:val="808080"/>
              <w:sz w:val="18"/>
            </w:rPr>
            <w:fldChar w:fldCharType="end"/>
          </w:r>
        </w:p>
      </w:tc>
    </w:tr>
  </w:tbl>
  <w:p w14:paraId="36650BF6" w14:textId="77777777" w:rsidR="00173AFA" w:rsidRPr="00173AFA" w:rsidRDefault="00173AFA" w:rsidP="00173A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73AFA" w14:paraId="36650BFB" w14:textId="77777777" w:rsidTr="00173AFA">
      <w:tc>
        <w:tcPr>
          <w:tcW w:w="3333" w:type="pct"/>
          <w:shd w:val="clear" w:color="auto" w:fill="auto"/>
        </w:tcPr>
        <w:p w14:paraId="36650BF9" w14:textId="77777777" w:rsidR="00173AFA" w:rsidRPr="00173AFA" w:rsidRDefault="00173AFA" w:rsidP="00173AFA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173AFA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6650BFA" w14:textId="77777777" w:rsidR="00173AFA" w:rsidRPr="00173AFA" w:rsidRDefault="00173AFA" w:rsidP="00173AFA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173AFA">
            <w:rPr>
              <w:color w:val="808080"/>
              <w:sz w:val="18"/>
            </w:rPr>
            <w:t xml:space="preserve">Страница </w:t>
          </w:r>
          <w:r w:rsidRPr="00173AFA">
            <w:rPr>
              <w:color w:val="808080"/>
              <w:sz w:val="18"/>
            </w:rPr>
            <w:fldChar w:fldCharType="begin"/>
          </w:r>
          <w:r w:rsidRPr="00173AFA">
            <w:rPr>
              <w:color w:val="808080"/>
              <w:sz w:val="18"/>
            </w:rPr>
            <w:instrText xml:space="preserve"> PAGE </w:instrText>
          </w:r>
          <w:r w:rsidRPr="00173AFA">
            <w:rPr>
              <w:color w:val="808080"/>
              <w:sz w:val="18"/>
            </w:rPr>
            <w:fldChar w:fldCharType="separate"/>
          </w:r>
          <w:r w:rsidR="007D6E59">
            <w:rPr>
              <w:noProof/>
              <w:color w:val="808080"/>
              <w:sz w:val="18"/>
            </w:rPr>
            <w:t>1</w:t>
          </w:r>
          <w:r w:rsidRPr="00173AFA">
            <w:rPr>
              <w:color w:val="808080"/>
              <w:sz w:val="18"/>
            </w:rPr>
            <w:fldChar w:fldCharType="end"/>
          </w:r>
          <w:r w:rsidRPr="00173AFA">
            <w:rPr>
              <w:color w:val="808080"/>
              <w:sz w:val="18"/>
            </w:rPr>
            <w:t xml:space="preserve"> из </w:t>
          </w:r>
          <w:r w:rsidRPr="00173AFA">
            <w:rPr>
              <w:color w:val="808080"/>
              <w:sz w:val="18"/>
            </w:rPr>
            <w:fldChar w:fldCharType="begin"/>
          </w:r>
          <w:r w:rsidRPr="00173AFA">
            <w:rPr>
              <w:color w:val="808080"/>
              <w:sz w:val="18"/>
            </w:rPr>
            <w:instrText xml:space="preserve"> NUMPAGES </w:instrText>
          </w:r>
          <w:r w:rsidRPr="00173AFA">
            <w:rPr>
              <w:color w:val="808080"/>
              <w:sz w:val="18"/>
            </w:rPr>
            <w:fldChar w:fldCharType="separate"/>
          </w:r>
          <w:r w:rsidR="007D6E59">
            <w:rPr>
              <w:noProof/>
              <w:color w:val="808080"/>
              <w:sz w:val="18"/>
            </w:rPr>
            <w:t>8</w:t>
          </w:r>
          <w:r w:rsidRPr="00173AFA">
            <w:rPr>
              <w:color w:val="808080"/>
              <w:sz w:val="18"/>
            </w:rPr>
            <w:fldChar w:fldCharType="end"/>
          </w:r>
        </w:p>
      </w:tc>
    </w:tr>
  </w:tbl>
  <w:p w14:paraId="36650BFC" w14:textId="77777777" w:rsidR="00173AFA" w:rsidRPr="00173AFA" w:rsidRDefault="00173AFA" w:rsidP="00173A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A580" w14:textId="77777777" w:rsidR="009B550C" w:rsidRDefault="009B550C">
      <w:r>
        <w:separator/>
      </w:r>
    </w:p>
    <w:p w14:paraId="18E30CAC" w14:textId="77777777" w:rsidR="009B550C" w:rsidRDefault="009B550C"/>
    <w:p w14:paraId="5969EEFC" w14:textId="77777777" w:rsidR="009B550C" w:rsidRDefault="009B550C"/>
  </w:footnote>
  <w:footnote w:type="continuationSeparator" w:id="0">
    <w:p w14:paraId="7D4C5080" w14:textId="77777777" w:rsidR="009B550C" w:rsidRDefault="009B550C">
      <w:r>
        <w:continuationSeparator/>
      </w:r>
    </w:p>
    <w:p w14:paraId="73B93D20" w14:textId="77777777" w:rsidR="009B550C" w:rsidRDefault="009B550C"/>
    <w:p w14:paraId="246AF3C8" w14:textId="77777777" w:rsidR="009B550C" w:rsidRDefault="009B55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0BED" w14:textId="77777777" w:rsidR="00D504E6" w:rsidRDefault="00D504E6" w:rsidP="00B021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650BEE" w14:textId="77777777" w:rsidR="00D504E6" w:rsidRDefault="00D504E6">
    <w:pPr>
      <w:pStyle w:val="a6"/>
    </w:pPr>
  </w:p>
  <w:p w14:paraId="36650BEF" w14:textId="77777777" w:rsidR="00D504E6" w:rsidRDefault="00D504E6"/>
  <w:p w14:paraId="36650BF0" w14:textId="77777777" w:rsidR="00D504E6" w:rsidRDefault="00D504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0BF1" w14:textId="77777777" w:rsidR="00D504E6" w:rsidRPr="00173AFA" w:rsidRDefault="00D504E6" w:rsidP="00173A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0BF7" w14:textId="77777777" w:rsidR="00D504E6" w:rsidRPr="00C646EB" w:rsidRDefault="00D504E6">
    <w:pPr>
      <w:pStyle w:val="a6"/>
      <w:jc w:val="center"/>
      <w:rPr>
        <w:lang w:val="en-US"/>
      </w:rPr>
    </w:pPr>
  </w:p>
  <w:p w14:paraId="36650BF8" w14:textId="77777777" w:rsidR="00D504E6" w:rsidRDefault="00D50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0AD36257"/>
    <w:multiLevelType w:val="hybridMultilevel"/>
    <w:tmpl w:val="B13AA676"/>
    <w:lvl w:ilvl="0" w:tplc="2C984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B0593"/>
    <w:multiLevelType w:val="hybridMultilevel"/>
    <w:tmpl w:val="E6EA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264849E4"/>
    <w:multiLevelType w:val="hybridMultilevel"/>
    <w:tmpl w:val="A886B064"/>
    <w:lvl w:ilvl="0" w:tplc="151AFF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090222"/>
    <w:multiLevelType w:val="hybridMultilevel"/>
    <w:tmpl w:val="87FC4F58"/>
    <w:lvl w:ilvl="0" w:tplc="F99C6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E137E9"/>
    <w:multiLevelType w:val="hybridMultilevel"/>
    <w:tmpl w:val="B13AA676"/>
    <w:lvl w:ilvl="0" w:tplc="2C984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F956EA"/>
    <w:multiLevelType w:val="hybridMultilevel"/>
    <w:tmpl w:val="7C1CAE48"/>
    <w:lvl w:ilvl="0" w:tplc="C8A2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3"/>
    <w:rsid w:val="000005F7"/>
    <w:rsid w:val="0000164D"/>
    <w:rsid w:val="00001BD4"/>
    <w:rsid w:val="00003B55"/>
    <w:rsid w:val="000045B1"/>
    <w:rsid w:val="00004976"/>
    <w:rsid w:val="00004C72"/>
    <w:rsid w:val="00004F5B"/>
    <w:rsid w:val="000067BD"/>
    <w:rsid w:val="00007AE4"/>
    <w:rsid w:val="00007E4B"/>
    <w:rsid w:val="00010853"/>
    <w:rsid w:val="000133C7"/>
    <w:rsid w:val="00014BC8"/>
    <w:rsid w:val="00014E03"/>
    <w:rsid w:val="00015377"/>
    <w:rsid w:val="00015A9D"/>
    <w:rsid w:val="00015C0B"/>
    <w:rsid w:val="000168F1"/>
    <w:rsid w:val="00020B6D"/>
    <w:rsid w:val="0002322A"/>
    <w:rsid w:val="000239EE"/>
    <w:rsid w:val="0002491A"/>
    <w:rsid w:val="00025C1F"/>
    <w:rsid w:val="00026A8B"/>
    <w:rsid w:val="00030179"/>
    <w:rsid w:val="00030BA5"/>
    <w:rsid w:val="00031114"/>
    <w:rsid w:val="0003277B"/>
    <w:rsid w:val="00032B3A"/>
    <w:rsid w:val="000344C2"/>
    <w:rsid w:val="00035327"/>
    <w:rsid w:val="0003538E"/>
    <w:rsid w:val="00035690"/>
    <w:rsid w:val="0003640F"/>
    <w:rsid w:val="00036506"/>
    <w:rsid w:val="00037539"/>
    <w:rsid w:val="00040171"/>
    <w:rsid w:val="0004091B"/>
    <w:rsid w:val="00040BDB"/>
    <w:rsid w:val="00041551"/>
    <w:rsid w:val="00041C96"/>
    <w:rsid w:val="000447E4"/>
    <w:rsid w:val="00045143"/>
    <w:rsid w:val="00045F94"/>
    <w:rsid w:val="00046658"/>
    <w:rsid w:val="000471EE"/>
    <w:rsid w:val="000479CB"/>
    <w:rsid w:val="000508B5"/>
    <w:rsid w:val="00052406"/>
    <w:rsid w:val="00052B07"/>
    <w:rsid w:val="0005399D"/>
    <w:rsid w:val="00056106"/>
    <w:rsid w:val="000577B0"/>
    <w:rsid w:val="00057AE9"/>
    <w:rsid w:val="000615B5"/>
    <w:rsid w:val="0006180F"/>
    <w:rsid w:val="00061947"/>
    <w:rsid w:val="000622AC"/>
    <w:rsid w:val="00063360"/>
    <w:rsid w:val="000668A2"/>
    <w:rsid w:val="00072439"/>
    <w:rsid w:val="00074CFD"/>
    <w:rsid w:val="00075A24"/>
    <w:rsid w:val="00076B9B"/>
    <w:rsid w:val="0007727E"/>
    <w:rsid w:val="000772B0"/>
    <w:rsid w:val="00081D97"/>
    <w:rsid w:val="00082764"/>
    <w:rsid w:val="00082C94"/>
    <w:rsid w:val="00084029"/>
    <w:rsid w:val="00085BCF"/>
    <w:rsid w:val="00086DC5"/>
    <w:rsid w:val="00087995"/>
    <w:rsid w:val="00087FC0"/>
    <w:rsid w:val="00090845"/>
    <w:rsid w:val="000923B4"/>
    <w:rsid w:val="0009297E"/>
    <w:rsid w:val="0009355B"/>
    <w:rsid w:val="00093FD0"/>
    <w:rsid w:val="00094F6F"/>
    <w:rsid w:val="00095AC6"/>
    <w:rsid w:val="000960A3"/>
    <w:rsid w:val="000A0776"/>
    <w:rsid w:val="000A0FC6"/>
    <w:rsid w:val="000A24BB"/>
    <w:rsid w:val="000A351A"/>
    <w:rsid w:val="000A3A72"/>
    <w:rsid w:val="000A3CED"/>
    <w:rsid w:val="000A5F7B"/>
    <w:rsid w:val="000B13F7"/>
    <w:rsid w:val="000B25A1"/>
    <w:rsid w:val="000B6813"/>
    <w:rsid w:val="000B6CED"/>
    <w:rsid w:val="000C1351"/>
    <w:rsid w:val="000C168E"/>
    <w:rsid w:val="000C19CE"/>
    <w:rsid w:val="000C30F9"/>
    <w:rsid w:val="000C3211"/>
    <w:rsid w:val="000C36D9"/>
    <w:rsid w:val="000C41A6"/>
    <w:rsid w:val="000C4631"/>
    <w:rsid w:val="000C77D2"/>
    <w:rsid w:val="000C79AA"/>
    <w:rsid w:val="000D1AA9"/>
    <w:rsid w:val="000D1BAF"/>
    <w:rsid w:val="000D228D"/>
    <w:rsid w:val="000D3AA2"/>
    <w:rsid w:val="000D490D"/>
    <w:rsid w:val="000D4A57"/>
    <w:rsid w:val="000D7868"/>
    <w:rsid w:val="000D7FBD"/>
    <w:rsid w:val="000E0C6D"/>
    <w:rsid w:val="000E0D32"/>
    <w:rsid w:val="000E13F8"/>
    <w:rsid w:val="000E1908"/>
    <w:rsid w:val="000E192A"/>
    <w:rsid w:val="000E1D93"/>
    <w:rsid w:val="000E2B1C"/>
    <w:rsid w:val="000E35D5"/>
    <w:rsid w:val="000E494E"/>
    <w:rsid w:val="000E7733"/>
    <w:rsid w:val="000E7B9C"/>
    <w:rsid w:val="000F0F65"/>
    <w:rsid w:val="000F44A3"/>
    <w:rsid w:val="000F4663"/>
    <w:rsid w:val="000F658E"/>
    <w:rsid w:val="00101856"/>
    <w:rsid w:val="001020A6"/>
    <w:rsid w:val="001032B7"/>
    <w:rsid w:val="00103AEF"/>
    <w:rsid w:val="00105CF5"/>
    <w:rsid w:val="00106063"/>
    <w:rsid w:val="001071F8"/>
    <w:rsid w:val="00110123"/>
    <w:rsid w:val="001102C9"/>
    <w:rsid w:val="001104B9"/>
    <w:rsid w:val="001142FD"/>
    <w:rsid w:val="00114E82"/>
    <w:rsid w:val="00120389"/>
    <w:rsid w:val="00122597"/>
    <w:rsid w:val="00123F4D"/>
    <w:rsid w:val="00125A39"/>
    <w:rsid w:val="00125CFA"/>
    <w:rsid w:val="00126371"/>
    <w:rsid w:val="001263D2"/>
    <w:rsid w:val="00126998"/>
    <w:rsid w:val="00127B9F"/>
    <w:rsid w:val="00130DF9"/>
    <w:rsid w:val="0013189B"/>
    <w:rsid w:val="00131E30"/>
    <w:rsid w:val="00132EE2"/>
    <w:rsid w:val="001330B0"/>
    <w:rsid w:val="001333DB"/>
    <w:rsid w:val="0013369D"/>
    <w:rsid w:val="00133834"/>
    <w:rsid w:val="00133F54"/>
    <w:rsid w:val="00136C9F"/>
    <w:rsid w:val="0013778B"/>
    <w:rsid w:val="00137BA8"/>
    <w:rsid w:val="00137C90"/>
    <w:rsid w:val="00140714"/>
    <w:rsid w:val="00142BF0"/>
    <w:rsid w:val="00143E22"/>
    <w:rsid w:val="00144AA8"/>
    <w:rsid w:val="0014722E"/>
    <w:rsid w:val="0015107F"/>
    <w:rsid w:val="00151EF2"/>
    <w:rsid w:val="001536E4"/>
    <w:rsid w:val="0015679A"/>
    <w:rsid w:val="00160292"/>
    <w:rsid w:val="00162BF0"/>
    <w:rsid w:val="00164E53"/>
    <w:rsid w:val="00165638"/>
    <w:rsid w:val="001658CE"/>
    <w:rsid w:val="001659C9"/>
    <w:rsid w:val="0016612F"/>
    <w:rsid w:val="001702F8"/>
    <w:rsid w:val="00170685"/>
    <w:rsid w:val="00171CC6"/>
    <w:rsid w:val="00171D71"/>
    <w:rsid w:val="00172325"/>
    <w:rsid w:val="00172D7B"/>
    <w:rsid w:val="00172EC1"/>
    <w:rsid w:val="00173AFA"/>
    <w:rsid w:val="001752F0"/>
    <w:rsid w:val="00175D76"/>
    <w:rsid w:val="0017648C"/>
    <w:rsid w:val="00176CC8"/>
    <w:rsid w:val="001774E2"/>
    <w:rsid w:val="00180937"/>
    <w:rsid w:val="00180AB6"/>
    <w:rsid w:val="00182512"/>
    <w:rsid w:val="00182C1B"/>
    <w:rsid w:val="00183CF6"/>
    <w:rsid w:val="0018436B"/>
    <w:rsid w:val="00184778"/>
    <w:rsid w:val="001850CB"/>
    <w:rsid w:val="001851E5"/>
    <w:rsid w:val="001855D0"/>
    <w:rsid w:val="00185A54"/>
    <w:rsid w:val="00185AAC"/>
    <w:rsid w:val="00185EC5"/>
    <w:rsid w:val="001860C5"/>
    <w:rsid w:val="00186C32"/>
    <w:rsid w:val="00187245"/>
    <w:rsid w:val="0019006D"/>
    <w:rsid w:val="00190234"/>
    <w:rsid w:val="00190269"/>
    <w:rsid w:val="00191686"/>
    <w:rsid w:val="00193603"/>
    <w:rsid w:val="001948C0"/>
    <w:rsid w:val="001A0880"/>
    <w:rsid w:val="001A0D0D"/>
    <w:rsid w:val="001A1A42"/>
    <w:rsid w:val="001A1BCE"/>
    <w:rsid w:val="001A2D56"/>
    <w:rsid w:val="001A2EDC"/>
    <w:rsid w:val="001A5241"/>
    <w:rsid w:val="001A5403"/>
    <w:rsid w:val="001A54B9"/>
    <w:rsid w:val="001A62D8"/>
    <w:rsid w:val="001A70CB"/>
    <w:rsid w:val="001A720B"/>
    <w:rsid w:val="001A748D"/>
    <w:rsid w:val="001B1180"/>
    <w:rsid w:val="001B4C5C"/>
    <w:rsid w:val="001B4EED"/>
    <w:rsid w:val="001B6307"/>
    <w:rsid w:val="001B74A3"/>
    <w:rsid w:val="001C04CB"/>
    <w:rsid w:val="001C15F7"/>
    <w:rsid w:val="001C3829"/>
    <w:rsid w:val="001C49ED"/>
    <w:rsid w:val="001C5149"/>
    <w:rsid w:val="001C6A67"/>
    <w:rsid w:val="001C73F7"/>
    <w:rsid w:val="001D1F8A"/>
    <w:rsid w:val="001D2066"/>
    <w:rsid w:val="001D27F4"/>
    <w:rsid w:val="001D2820"/>
    <w:rsid w:val="001D3286"/>
    <w:rsid w:val="001D5248"/>
    <w:rsid w:val="001D59E8"/>
    <w:rsid w:val="001D6F93"/>
    <w:rsid w:val="001D7980"/>
    <w:rsid w:val="001E1488"/>
    <w:rsid w:val="001E2457"/>
    <w:rsid w:val="001E29FA"/>
    <w:rsid w:val="001E5734"/>
    <w:rsid w:val="001E57C7"/>
    <w:rsid w:val="001E7754"/>
    <w:rsid w:val="001F056F"/>
    <w:rsid w:val="001F05CD"/>
    <w:rsid w:val="001F1D46"/>
    <w:rsid w:val="001F1FC1"/>
    <w:rsid w:val="001F2407"/>
    <w:rsid w:val="001F2FF1"/>
    <w:rsid w:val="001F3DCE"/>
    <w:rsid w:val="001F71D7"/>
    <w:rsid w:val="001F737E"/>
    <w:rsid w:val="001F7D58"/>
    <w:rsid w:val="0020000E"/>
    <w:rsid w:val="00201916"/>
    <w:rsid w:val="00204B20"/>
    <w:rsid w:val="00206B4F"/>
    <w:rsid w:val="0020779A"/>
    <w:rsid w:val="00207D07"/>
    <w:rsid w:val="002114FE"/>
    <w:rsid w:val="00211762"/>
    <w:rsid w:val="002117F6"/>
    <w:rsid w:val="00212892"/>
    <w:rsid w:val="00212C76"/>
    <w:rsid w:val="00213857"/>
    <w:rsid w:val="00213FE3"/>
    <w:rsid w:val="00215419"/>
    <w:rsid w:val="00220442"/>
    <w:rsid w:val="00220E5C"/>
    <w:rsid w:val="002219F4"/>
    <w:rsid w:val="00221D15"/>
    <w:rsid w:val="00222354"/>
    <w:rsid w:val="00222C0B"/>
    <w:rsid w:val="00223803"/>
    <w:rsid w:val="0022385A"/>
    <w:rsid w:val="00223F40"/>
    <w:rsid w:val="002251E5"/>
    <w:rsid w:val="002260CC"/>
    <w:rsid w:val="002268D4"/>
    <w:rsid w:val="00226FBA"/>
    <w:rsid w:val="00227CB9"/>
    <w:rsid w:val="0023156A"/>
    <w:rsid w:val="002316A1"/>
    <w:rsid w:val="00232308"/>
    <w:rsid w:val="00232708"/>
    <w:rsid w:val="00232C1C"/>
    <w:rsid w:val="002333AD"/>
    <w:rsid w:val="002349DF"/>
    <w:rsid w:val="00234A43"/>
    <w:rsid w:val="002353FA"/>
    <w:rsid w:val="00235BB6"/>
    <w:rsid w:val="00235C13"/>
    <w:rsid w:val="002378FE"/>
    <w:rsid w:val="002401F3"/>
    <w:rsid w:val="00242462"/>
    <w:rsid w:val="0024278E"/>
    <w:rsid w:val="002427C6"/>
    <w:rsid w:val="00243CF9"/>
    <w:rsid w:val="0024425B"/>
    <w:rsid w:val="00245CCF"/>
    <w:rsid w:val="00245F59"/>
    <w:rsid w:val="0024634E"/>
    <w:rsid w:val="00246978"/>
    <w:rsid w:val="002469AD"/>
    <w:rsid w:val="00247A96"/>
    <w:rsid w:val="00252252"/>
    <w:rsid w:val="0025305E"/>
    <w:rsid w:val="002535B4"/>
    <w:rsid w:val="00253F46"/>
    <w:rsid w:val="002551E0"/>
    <w:rsid w:val="00256A60"/>
    <w:rsid w:val="00256AF4"/>
    <w:rsid w:val="00256BC6"/>
    <w:rsid w:val="002575E8"/>
    <w:rsid w:val="002601C8"/>
    <w:rsid w:val="00260764"/>
    <w:rsid w:val="002612DC"/>
    <w:rsid w:val="0026210F"/>
    <w:rsid w:val="0026223E"/>
    <w:rsid w:val="002628AA"/>
    <w:rsid w:val="00262F9F"/>
    <w:rsid w:val="002631B6"/>
    <w:rsid w:val="002650FE"/>
    <w:rsid w:val="002656EB"/>
    <w:rsid w:val="002679E4"/>
    <w:rsid w:val="00271356"/>
    <w:rsid w:val="0027388E"/>
    <w:rsid w:val="00273BF2"/>
    <w:rsid w:val="00274882"/>
    <w:rsid w:val="002753A5"/>
    <w:rsid w:val="00275AA3"/>
    <w:rsid w:val="00275FCF"/>
    <w:rsid w:val="00276373"/>
    <w:rsid w:val="002766F6"/>
    <w:rsid w:val="00280E2D"/>
    <w:rsid w:val="00281494"/>
    <w:rsid w:val="00283F9F"/>
    <w:rsid w:val="002846F6"/>
    <w:rsid w:val="002853D7"/>
    <w:rsid w:val="00287745"/>
    <w:rsid w:val="00294214"/>
    <w:rsid w:val="002944E1"/>
    <w:rsid w:val="00295F8C"/>
    <w:rsid w:val="0029653E"/>
    <w:rsid w:val="0029726C"/>
    <w:rsid w:val="002A26FB"/>
    <w:rsid w:val="002A3579"/>
    <w:rsid w:val="002A5E08"/>
    <w:rsid w:val="002B0803"/>
    <w:rsid w:val="002B0A4C"/>
    <w:rsid w:val="002B2843"/>
    <w:rsid w:val="002B5520"/>
    <w:rsid w:val="002B5751"/>
    <w:rsid w:val="002B6BF0"/>
    <w:rsid w:val="002B6BF9"/>
    <w:rsid w:val="002B7300"/>
    <w:rsid w:val="002B78A1"/>
    <w:rsid w:val="002C00CF"/>
    <w:rsid w:val="002C236A"/>
    <w:rsid w:val="002C433C"/>
    <w:rsid w:val="002C7E5E"/>
    <w:rsid w:val="002D0084"/>
    <w:rsid w:val="002D0960"/>
    <w:rsid w:val="002D1DD2"/>
    <w:rsid w:val="002D25A1"/>
    <w:rsid w:val="002D4647"/>
    <w:rsid w:val="002D46C2"/>
    <w:rsid w:val="002D5AF2"/>
    <w:rsid w:val="002D7FEE"/>
    <w:rsid w:val="002D7FFA"/>
    <w:rsid w:val="002E0675"/>
    <w:rsid w:val="002E1D34"/>
    <w:rsid w:val="002E2249"/>
    <w:rsid w:val="002E3197"/>
    <w:rsid w:val="002E6849"/>
    <w:rsid w:val="002E6F27"/>
    <w:rsid w:val="002E7162"/>
    <w:rsid w:val="002F069E"/>
    <w:rsid w:val="002F0BC4"/>
    <w:rsid w:val="002F0C03"/>
    <w:rsid w:val="002F1390"/>
    <w:rsid w:val="002F3BC3"/>
    <w:rsid w:val="002F3E3F"/>
    <w:rsid w:val="002F5C8D"/>
    <w:rsid w:val="002F7CD8"/>
    <w:rsid w:val="00302742"/>
    <w:rsid w:val="00304747"/>
    <w:rsid w:val="00304DB1"/>
    <w:rsid w:val="00306C19"/>
    <w:rsid w:val="00310B87"/>
    <w:rsid w:val="00311070"/>
    <w:rsid w:val="00311A90"/>
    <w:rsid w:val="003135D7"/>
    <w:rsid w:val="00313719"/>
    <w:rsid w:val="003145B0"/>
    <w:rsid w:val="00316F13"/>
    <w:rsid w:val="003170E4"/>
    <w:rsid w:val="00320164"/>
    <w:rsid w:val="00321070"/>
    <w:rsid w:val="0032165C"/>
    <w:rsid w:val="003220CD"/>
    <w:rsid w:val="0032330C"/>
    <w:rsid w:val="003233E3"/>
    <w:rsid w:val="0032430F"/>
    <w:rsid w:val="0032442B"/>
    <w:rsid w:val="00325345"/>
    <w:rsid w:val="0033115C"/>
    <w:rsid w:val="00333D31"/>
    <w:rsid w:val="00333F60"/>
    <w:rsid w:val="00335F32"/>
    <w:rsid w:val="00341DA8"/>
    <w:rsid w:val="00342B4C"/>
    <w:rsid w:val="00343428"/>
    <w:rsid w:val="003442D1"/>
    <w:rsid w:val="0034708E"/>
    <w:rsid w:val="00350DFF"/>
    <w:rsid w:val="0035239F"/>
    <w:rsid w:val="0035274B"/>
    <w:rsid w:val="0035297C"/>
    <w:rsid w:val="00353FC4"/>
    <w:rsid w:val="0035444D"/>
    <w:rsid w:val="0035493F"/>
    <w:rsid w:val="00354BAA"/>
    <w:rsid w:val="003560DC"/>
    <w:rsid w:val="00356535"/>
    <w:rsid w:val="00360311"/>
    <w:rsid w:val="0036163A"/>
    <w:rsid w:val="0036217C"/>
    <w:rsid w:val="00362304"/>
    <w:rsid w:val="003648C9"/>
    <w:rsid w:val="00364F49"/>
    <w:rsid w:val="00365352"/>
    <w:rsid w:val="00365F48"/>
    <w:rsid w:val="00366477"/>
    <w:rsid w:val="003667C7"/>
    <w:rsid w:val="003678A5"/>
    <w:rsid w:val="00370821"/>
    <w:rsid w:val="00370B54"/>
    <w:rsid w:val="00371523"/>
    <w:rsid w:val="00371D20"/>
    <w:rsid w:val="003750F7"/>
    <w:rsid w:val="00380C09"/>
    <w:rsid w:val="00380E96"/>
    <w:rsid w:val="00382792"/>
    <w:rsid w:val="00383293"/>
    <w:rsid w:val="0038402D"/>
    <w:rsid w:val="003842E6"/>
    <w:rsid w:val="00385FC7"/>
    <w:rsid w:val="00387367"/>
    <w:rsid w:val="003877C3"/>
    <w:rsid w:val="00390250"/>
    <w:rsid w:val="0039037F"/>
    <w:rsid w:val="00391C90"/>
    <w:rsid w:val="00392464"/>
    <w:rsid w:val="0039249B"/>
    <w:rsid w:val="00392576"/>
    <w:rsid w:val="003926C1"/>
    <w:rsid w:val="00393580"/>
    <w:rsid w:val="003952EB"/>
    <w:rsid w:val="0039589E"/>
    <w:rsid w:val="00395B84"/>
    <w:rsid w:val="00395EB6"/>
    <w:rsid w:val="00397508"/>
    <w:rsid w:val="003A0808"/>
    <w:rsid w:val="003A255A"/>
    <w:rsid w:val="003A2AFF"/>
    <w:rsid w:val="003A7CBB"/>
    <w:rsid w:val="003B0243"/>
    <w:rsid w:val="003B1A84"/>
    <w:rsid w:val="003B2181"/>
    <w:rsid w:val="003B41A8"/>
    <w:rsid w:val="003B5CC8"/>
    <w:rsid w:val="003B62E2"/>
    <w:rsid w:val="003B7151"/>
    <w:rsid w:val="003C024D"/>
    <w:rsid w:val="003C14F6"/>
    <w:rsid w:val="003C1598"/>
    <w:rsid w:val="003C2CF6"/>
    <w:rsid w:val="003C35C6"/>
    <w:rsid w:val="003C3B34"/>
    <w:rsid w:val="003C783E"/>
    <w:rsid w:val="003D0FB5"/>
    <w:rsid w:val="003D16B2"/>
    <w:rsid w:val="003D2FB0"/>
    <w:rsid w:val="003D325F"/>
    <w:rsid w:val="003D3A44"/>
    <w:rsid w:val="003D40DF"/>
    <w:rsid w:val="003D4D1F"/>
    <w:rsid w:val="003D563C"/>
    <w:rsid w:val="003D6088"/>
    <w:rsid w:val="003D6A4D"/>
    <w:rsid w:val="003D7531"/>
    <w:rsid w:val="003E0362"/>
    <w:rsid w:val="003E0C2D"/>
    <w:rsid w:val="003E269D"/>
    <w:rsid w:val="003E3AD4"/>
    <w:rsid w:val="003E516F"/>
    <w:rsid w:val="003E6A93"/>
    <w:rsid w:val="003F0461"/>
    <w:rsid w:val="003F04B1"/>
    <w:rsid w:val="003F083C"/>
    <w:rsid w:val="003F1E13"/>
    <w:rsid w:val="003F3FFA"/>
    <w:rsid w:val="003F4767"/>
    <w:rsid w:val="003F5809"/>
    <w:rsid w:val="003F6051"/>
    <w:rsid w:val="003F69C9"/>
    <w:rsid w:val="00402A00"/>
    <w:rsid w:val="00404FCC"/>
    <w:rsid w:val="00406174"/>
    <w:rsid w:val="00407E3C"/>
    <w:rsid w:val="0041045C"/>
    <w:rsid w:val="00412D81"/>
    <w:rsid w:val="00414637"/>
    <w:rsid w:val="00416409"/>
    <w:rsid w:val="00416A32"/>
    <w:rsid w:val="00420186"/>
    <w:rsid w:val="00420433"/>
    <w:rsid w:val="00420B5A"/>
    <w:rsid w:val="004215EB"/>
    <w:rsid w:val="00421A0C"/>
    <w:rsid w:val="00422146"/>
    <w:rsid w:val="00423A22"/>
    <w:rsid w:val="0042435F"/>
    <w:rsid w:val="004254DA"/>
    <w:rsid w:val="00425F32"/>
    <w:rsid w:val="00427599"/>
    <w:rsid w:val="004277EB"/>
    <w:rsid w:val="0043166A"/>
    <w:rsid w:val="0043170A"/>
    <w:rsid w:val="00431879"/>
    <w:rsid w:val="004321B0"/>
    <w:rsid w:val="004327FF"/>
    <w:rsid w:val="00432E0E"/>
    <w:rsid w:val="0043312D"/>
    <w:rsid w:val="00434175"/>
    <w:rsid w:val="0043434A"/>
    <w:rsid w:val="00434725"/>
    <w:rsid w:val="0043568C"/>
    <w:rsid w:val="00436DEF"/>
    <w:rsid w:val="00437CDD"/>
    <w:rsid w:val="00437DFE"/>
    <w:rsid w:val="00440654"/>
    <w:rsid w:val="00441493"/>
    <w:rsid w:val="00441D77"/>
    <w:rsid w:val="004429C2"/>
    <w:rsid w:val="00442B50"/>
    <w:rsid w:val="00442FB1"/>
    <w:rsid w:val="00443CD7"/>
    <w:rsid w:val="00444198"/>
    <w:rsid w:val="00444ECF"/>
    <w:rsid w:val="00445864"/>
    <w:rsid w:val="00445BCF"/>
    <w:rsid w:val="00445CEF"/>
    <w:rsid w:val="00447BEA"/>
    <w:rsid w:val="004501D0"/>
    <w:rsid w:val="0045079C"/>
    <w:rsid w:val="00450B67"/>
    <w:rsid w:val="004519EA"/>
    <w:rsid w:val="00452B97"/>
    <w:rsid w:val="00452BEB"/>
    <w:rsid w:val="00452D59"/>
    <w:rsid w:val="0045367F"/>
    <w:rsid w:val="00456D20"/>
    <w:rsid w:val="00457036"/>
    <w:rsid w:val="004571C3"/>
    <w:rsid w:val="0046216C"/>
    <w:rsid w:val="00463B32"/>
    <w:rsid w:val="00464BE7"/>
    <w:rsid w:val="00465D2E"/>
    <w:rsid w:val="0046606A"/>
    <w:rsid w:val="004669F9"/>
    <w:rsid w:val="00467713"/>
    <w:rsid w:val="004711DC"/>
    <w:rsid w:val="00471C59"/>
    <w:rsid w:val="0047360E"/>
    <w:rsid w:val="004741A5"/>
    <w:rsid w:val="00474A04"/>
    <w:rsid w:val="00475688"/>
    <w:rsid w:val="00476D8A"/>
    <w:rsid w:val="00477380"/>
    <w:rsid w:val="00480B1B"/>
    <w:rsid w:val="004814EC"/>
    <w:rsid w:val="00481FF6"/>
    <w:rsid w:val="00482472"/>
    <w:rsid w:val="00482804"/>
    <w:rsid w:val="0048342C"/>
    <w:rsid w:val="0048353D"/>
    <w:rsid w:val="0048356B"/>
    <w:rsid w:val="004844E6"/>
    <w:rsid w:val="004903B7"/>
    <w:rsid w:val="004908AA"/>
    <w:rsid w:val="00490D03"/>
    <w:rsid w:val="00490D6F"/>
    <w:rsid w:val="004925A8"/>
    <w:rsid w:val="00492F85"/>
    <w:rsid w:val="004941E2"/>
    <w:rsid w:val="00495F00"/>
    <w:rsid w:val="00497AC4"/>
    <w:rsid w:val="00497BA6"/>
    <w:rsid w:val="004A1133"/>
    <w:rsid w:val="004A1526"/>
    <w:rsid w:val="004A1ADD"/>
    <w:rsid w:val="004A1E7B"/>
    <w:rsid w:val="004A3678"/>
    <w:rsid w:val="004A3B6F"/>
    <w:rsid w:val="004A3C7C"/>
    <w:rsid w:val="004A4674"/>
    <w:rsid w:val="004A519D"/>
    <w:rsid w:val="004A53D2"/>
    <w:rsid w:val="004A775B"/>
    <w:rsid w:val="004B1581"/>
    <w:rsid w:val="004B1904"/>
    <w:rsid w:val="004B2C40"/>
    <w:rsid w:val="004B4CE7"/>
    <w:rsid w:val="004B5587"/>
    <w:rsid w:val="004B5ADE"/>
    <w:rsid w:val="004B5CA8"/>
    <w:rsid w:val="004B5E54"/>
    <w:rsid w:val="004B621C"/>
    <w:rsid w:val="004B6259"/>
    <w:rsid w:val="004B69D1"/>
    <w:rsid w:val="004B6C39"/>
    <w:rsid w:val="004C0688"/>
    <w:rsid w:val="004C156B"/>
    <w:rsid w:val="004C5270"/>
    <w:rsid w:val="004C5A40"/>
    <w:rsid w:val="004C6E81"/>
    <w:rsid w:val="004C78EE"/>
    <w:rsid w:val="004D04C0"/>
    <w:rsid w:val="004D0531"/>
    <w:rsid w:val="004D0BDC"/>
    <w:rsid w:val="004D0D67"/>
    <w:rsid w:val="004D4590"/>
    <w:rsid w:val="004D7A3D"/>
    <w:rsid w:val="004E040D"/>
    <w:rsid w:val="004E0F8B"/>
    <w:rsid w:val="004E1C2C"/>
    <w:rsid w:val="004E20A4"/>
    <w:rsid w:val="004E35A2"/>
    <w:rsid w:val="004E4E03"/>
    <w:rsid w:val="004E4E73"/>
    <w:rsid w:val="004E61CD"/>
    <w:rsid w:val="004E7DC4"/>
    <w:rsid w:val="004F056B"/>
    <w:rsid w:val="004F2384"/>
    <w:rsid w:val="004F2A69"/>
    <w:rsid w:val="004F4BB0"/>
    <w:rsid w:val="004F5173"/>
    <w:rsid w:val="004F568E"/>
    <w:rsid w:val="004F6627"/>
    <w:rsid w:val="004F6783"/>
    <w:rsid w:val="00500DC9"/>
    <w:rsid w:val="00501374"/>
    <w:rsid w:val="00501CF6"/>
    <w:rsid w:val="00501DF6"/>
    <w:rsid w:val="005027F8"/>
    <w:rsid w:val="00510E30"/>
    <w:rsid w:val="0051194A"/>
    <w:rsid w:val="0051212B"/>
    <w:rsid w:val="00512BDB"/>
    <w:rsid w:val="00512E09"/>
    <w:rsid w:val="00513052"/>
    <w:rsid w:val="00513B13"/>
    <w:rsid w:val="00515823"/>
    <w:rsid w:val="00515DA2"/>
    <w:rsid w:val="00516ADD"/>
    <w:rsid w:val="005174D3"/>
    <w:rsid w:val="005201D5"/>
    <w:rsid w:val="00522ADC"/>
    <w:rsid w:val="0052708E"/>
    <w:rsid w:val="0052729B"/>
    <w:rsid w:val="00527A16"/>
    <w:rsid w:val="00530A28"/>
    <w:rsid w:val="00530EFB"/>
    <w:rsid w:val="00531545"/>
    <w:rsid w:val="00531601"/>
    <w:rsid w:val="0053174A"/>
    <w:rsid w:val="00533355"/>
    <w:rsid w:val="00534E63"/>
    <w:rsid w:val="005353B1"/>
    <w:rsid w:val="00536A76"/>
    <w:rsid w:val="00542944"/>
    <w:rsid w:val="0054299F"/>
    <w:rsid w:val="00542BC1"/>
    <w:rsid w:val="00543213"/>
    <w:rsid w:val="00543335"/>
    <w:rsid w:val="00543424"/>
    <w:rsid w:val="00550F2A"/>
    <w:rsid w:val="0055130C"/>
    <w:rsid w:val="0055177A"/>
    <w:rsid w:val="00553C83"/>
    <w:rsid w:val="005541F2"/>
    <w:rsid w:val="0055761D"/>
    <w:rsid w:val="005604BD"/>
    <w:rsid w:val="00560C61"/>
    <w:rsid w:val="00560FDE"/>
    <w:rsid w:val="00561B00"/>
    <w:rsid w:val="00563375"/>
    <w:rsid w:val="005633F3"/>
    <w:rsid w:val="00563596"/>
    <w:rsid w:val="00563BE0"/>
    <w:rsid w:val="00565365"/>
    <w:rsid w:val="0056547F"/>
    <w:rsid w:val="00565698"/>
    <w:rsid w:val="00566EDC"/>
    <w:rsid w:val="005677AA"/>
    <w:rsid w:val="005679C2"/>
    <w:rsid w:val="00570017"/>
    <w:rsid w:val="00570CE4"/>
    <w:rsid w:val="00571C96"/>
    <w:rsid w:val="00571E9C"/>
    <w:rsid w:val="0057398B"/>
    <w:rsid w:val="00574978"/>
    <w:rsid w:val="00574F41"/>
    <w:rsid w:val="00577C47"/>
    <w:rsid w:val="00580497"/>
    <w:rsid w:val="005820A3"/>
    <w:rsid w:val="00585CFB"/>
    <w:rsid w:val="00585DA6"/>
    <w:rsid w:val="00585FCC"/>
    <w:rsid w:val="00586327"/>
    <w:rsid w:val="00587190"/>
    <w:rsid w:val="005872AD"/>
    <w:rsid w:val="005909B6"/>
    <w:rsid w:val="00590EFA"/>
    <w:rsid w:val="00591A9F"/>
    <w:rsid w:val="00591F40"/>
    <w:rsid w:val="00592023"/>
    <w:rsid w:val="0059279B"/>
    <w:rsid w:val="005929D7"/>
    <w:rsid w:val="0059302D"/>
    <w:rsid w:val="00596D57"/>
    <w:rsid w:val="005975E3"/>
    <w:rsid w:val="0059790D"/>
    <w:rsid w:val="00597DF6"/>
    <w:rsid w:val="005A0ABD"/>
    <w:rsid w:val="005A189B"/>
    <w:rsid w:val="005A26DC"/>
    <w:rsid w:val="005A323F"/>
    <w:rsid w:val="005A3B1A"/>
    <w:rsid w:val="005A411E"/>
    <w:rsid w:val="005A5FA8"/>
    <w:rsid w:val="005A6400"/>
    <w:rsid w:val="005A676E"/>
    <w:rsid w:val="005A6EFD"/>
    <w:rsid w:val="005A70CC"/>
    <w:rsid w:val="005B063D"/>
    <w:rsid w:val="005B1F09"/>
    <w:rsid w:val="005B22A7"/>
    <w:rsid w:val="005B3BB1"/>
    <w:rsid w:val="005B3EB5"/>
    <w:rsid w:val="005B59BF"/>
    <w:rsid w:val="005B71AC"/>
    <w:rsid w:val="005C00AB"/>
    <w:rsid w:val="005C0829"/>
    <w:rsid w:val="005C12BF"/>
    <w:rsid w:val="005C1E7E"/>
    <w:rsid w:val="005C2B65"/>
    <w:rsid w:val="005C2D16"/>
    <w:rsid w:val="005C3A4B"/>
    <w:rsid w:val="005C3ABE"/>
    <w:rsid w:val="005C3C8E"/>
    <w:rsid w:val="005C46D8"/>
    <w:rsid w:val="005C495F"/>
    <w:rsid w:val="005C4C34"/>
    <w:rsid w:val="005C4F28"/>
    <w:rsid w:val="005C514A"/>
    <w:rsid w:val="005C6344"/>
    <w:rsid w:val="005C6F84"/>
    <w:rsid w:val="005C71F0"/>
    <w:rsid w:val="005D0266"/>
    <w:rsid w:val="005D0F3E"/>
    <w:rsid w:val="005D22A4"/>
    <w:rsid w:val="005D511F"/>
    <w:rsid w:val="005D5A03"/>
    <w:rsid w:val="005D6132"/>
    <w:rsid w:val="005D6E2F"/>
    <w:rsid w:val="005E1DC8"/>
    <w:rsid w:val="005E2EB8"/>
    <w:rsid w:val="005E33E4"/>
    <w:rsid w:val="005E38B2"/>
    <w:rsid w:val="005E5891"/>
    <w:rsid w:val="005E5D1D"/>
    <w:rsid w:val="005E66A5"/>
    <w:rsid w:val="005E6B7F"/>
    <w:rsid w:val="005E6D36"/>
    <w:rsid w:val="005F13C4"/>
    <w:rsid w:val="005F5814"/>
    <w:rsid w:val="005F77C3"/>
    <w:rsid w:val="005F7A11"/>
    <w:rsid w:val="006002C4"/>
    <w:rsid w:val="0060125D"/>
    <w:rsid w:val="00601DE4"/>
    <w:rsid w:val="006026E6"/>
    <w:rsid w:val="006032C6"/>
    <w:rsid w:val="00603BC6"/>
    <w:rsid w:val="00603CC4"/>
    <w:rsid w:val="006053E1"/>
    <w:rsid w:val="006067C4"/>
    <w:rsid w:val="00607717"/>
    <w:rsid w:val="00610923"/>
    <w:rsid w:val="00610E50"/>
    <w:rsid w:val="00611A70"/>
    <w:rsid w:val="00612C0E"/>
    <w:rsid w:val="006133C6"/>
    <w:rsid w:val="00615A88"/>
    <w:rsid w:val="0061638D"/>
    <w:rsid w:val="006164C0"/>
    <w:rsid w:val="00616F87"/>
    <w:rsid w:val="006174B0"/>
    <w:rsid w:val="00621074"/>
    <w:rsid w:val="0062204C"/>
    <w:rsid w:val="006221E4"/>
    <w:rsid w:val="00622391"/>
    <w:rsid w:val="00622ADB"/>
    <w:rsid w:val="006231DB"/>
    <w:rsid w:val="00623FCA"/>
    <w:rsid w:val="00624499"/>
    <w:rsid w:val="00625535"/>
    <w:rsid w:val="006257BF"/>
    <w:rsid w:val="00625B92"/>
    <w:rsid w:val="00625D6F"/>
    <w:rsid w:val="00626635"/>
    <w:rsid w:val="00627624"/>
    <w:rsid w:val="00627ACE"/>
    <w:rsid w:val="00627B9D"/>
    <w:rsid w:val="0063059C"/>
    <w:rsid w:val="0063066C"/>
    <w:rsid w:val="00630937"/>
    <w:rsid w:val="0063099A"/>
    <w:rsid w:val="00630B06"/>
    <w:rsid w:val="00630D00"/>
    <w:rsid w:val="00630EC8"/>
    <w:rsid w:val="0063106B"/>
    <w:rsid w:val="00632DD9"/>
    <w:rsid w:val="0063338E"/>
    <w:rsid w:val="00633873"/>
    <w:rsid w:val="0063396B"/>
    <w:rsid w:val="00635AFE"/>
    <w:rsid w:val="006362E9"/>
    <w:rsid w:val="00636A97"/>
    <w:rsid w:val="006414F1"/>
    <w:rsid w:val="00641637"/>
    <w:rsid w:val="00641AC1"/>
    <w:rsid w:val="0064206D"/>
    <w:rsid w:val="00643DD6"/>
    <w:rsid w:val="006446BD"/>
    <w:rsid w:val="00645178"/>
    <w:rsid w:val="00646608"/>
    <w:rsid w:val="0064696A"/>
    <w:rsid w:val="00646C3D"/>
    <w:rsid w:val="00650311"/>
    <w:rsid w:val="00651902"/>
    <w:rsid w:val="006522AB"/>
    <w:rsid w:val="0065385C"/>
    <w:rsid w:val="0065443E"/>
    <w:rsid w:val="00654641"/>
    <w:rsid w:val="00654A01"/>
    <w:rsid w:val="00654B71"/>
    <w:rsid w:val="00655916"/>
    <w:rsid w:val="00656D5D"/>
    <w:rsid w:val="006609A1"/>
    <w:rsid w:val="0066250A"/>
    <w:rsid w:val="0066258D"/>
    <w:rsid w:val="006628C3"/>
    <w:rsid w:val="00664A4A"/>
    <w:rsid w:val="0066760F"/>
    <w:rsid w:val="00671111"/>
    <w:rsid w:val="006713D8"/>
    <w:rsid w:val="00672329"/>
    <w:rsid w:val="00673F40"/>
    <w:rsid w:val="006762FA"/>
    <w:rsid w:val="0067638B"/>
    <w:rsid w:val="00676C87"/>
    <w:rsid w:val="0067743D"/>
    <w:rsid w:val="0068079A"/>
    <w:rsid w:val="00680AAF"/>
    <w:rsid w:val="00681493"/>
    <w:rsid w:val="006825FF"/>
    <w:rsid w:val="00682DA5"/>
    <w:rsid w:val="00683096"/>
    <w:rsid w:val="00684C6C"/>
    <w:rsid w:val="006861E5"/>
    <w:rsid w:val="006877FC"/>
    <w:rsid w:val="006905DD"/>
    <w:rsid w:val="00691986"/>
    <w:rsid w:val="00691DB6"/>
    <w:rsid w:val="00692879"/>
    <w:rsid w:val="00693BFA"/>
    <w:rsid w:val="006964DD"/>
    <w:rsid w:val="0069704A"/>
    <w:rsid w:val="006A13B2"/>
    <w:rsid w:val="006A1477"/>
    <w:rsid w:val="006A1770"/>
    <w:rsid w:val="006A42AE"/>
    <w:rsid w:val="006A6A06"/>
    <w:rsid w:val="006A6CC3"/>
    <w:rsid w:val="006B0C90"/>
    <w:rsid w:val="006B0F99"/>
    <w:rsid w:val="006B284F"/>
    <w:rsid w:val="006B29E0"/>
    <w:rsid w:val="006B3007"/>
    <w:rsid w:val="006B3F25"/>
    <w:rsid w:val="006B45DA"/>
    <w:rsid w:val="006B5E7C"/>
    <w:rsid w:val="006B7BAA"/>
    <w:rsid w:val="006C0D58"/>
    <w:rsid w:val="006C0DF0"/>
    <w:rsid w:val="006C14D3"/>
    <w:rsid w:val="006C1E32"/>
    <w:rsid w:val="006C26E7"/>
    <w:rsid w:val="006C3AB5"/>
    <w:rsid w:val="006C5471"/>
    <w:rsid w:val="006C62D9"/>
    <w:rsid w:val="006C7051"/>
    <w:rsid w:val="006C77FC"/>
    <w:rsid w:val="006C7A7E"/>
    <w:rsid w:val="006D08A5"/>
    <w:rsid w:val="006D0994"/>
    <w:rsid w:val="006D09D3"/>
    <w:rsid w:val="006D14E4"/>
    <w:rsid w:val="006D35AD"/>
    <w:rsid w:val="006D465A"/>
    <w:rsid w:val="006D5E31"/>
    <w:rsid w:val="006D7623"/>
    <w:rsid w:val="006D7951"/>
    <w:rsid w:val="006E1150"/>
    <w:rsid w:val="006E1B06"/>
    <w:rsid w:val="006E2084"/>
    <w:rsid w:val="006E29A8"/>
    <w:rsid w:val="006E2F7C"/>
    <w:rsid w:val="006E4781"/>
    <w:rsid w:val="006E486A"/>
    <w:rsid w:val="006E5575"/>
    <w:rsid w:val="006E6121"/>
    <w:rsid w:val="006E675B"/>
    <w:rsid w:val="006E7DB6"/>
    <w:rsid w:val="006E7F7D"/>
    <w:rsid w:val="006F0377"/>
    <w:rsid w:val="006F0969"/>
    <w:rsid w:val="006F0E28"/>
    <w:rsid w:val="006F1A5F"/>
    <w:rsid w:val="006F35C0"/>
    <w:rsid w:val="006F5993"/>
    <w:rsid w:val="006F6240"/>
    <w:rsid w:val="006F634D"/>
    <w:rsid w:val="007014BC"/>
    <w:rsid w:val="00703BBB"/>
    <w:rsid w:val="00704DD9"/>
    <w:rsid w:val="0070528B"/>
    <w:rsid w:val="00705874"/>
    <w:rsid w:val="007059CB"/>
    <w:rsid w:val="007065BF"/>
    <w:rsid w:val="007067ED"/>
    <w:rsid w:val="00706B74"/>
    <w:rsid w:val="0070755E"/>
    <w:rsid w:val="00707CF9"/>
    <w:rsid w:val="00707DC6"/>
    <w:rsid w:val="0071161B"/>
    <w:rsid w:val="0071172F"/>
    <w:rsid w:val="00711B54"/>
    <w:rsid w:val="007147AB"/>
    <w:rsid w:val="00716897"/>
    <w:rsid w:val="00716DCF"/>
    <w:rsid w:val="00720930"/>
    <w:rsid w:val="00720939"/>
    <w:rsid w:val="0072149F"/>
    <w:rsid w:val="00723E3B"/>
    <w:rsid w:val="007248E6"/>
    <w:rsid w:val="00724FF4"/>
    <w:rsid w:val="00725B0E"/>
    <w:rsid w:val="0072614F"/>
    <w:rsid w:val="00730CD4"/>
    <w:rsid w:val="007327C8"/>
    <w:rsid w:val="00732818"/>
    <w:rsid w:val="00732857"/>
    <w:rsid w:val="0073321B"/>
    <w:rsid w:val="007359FA"/>
    <w:rsid w:val="00736B07"/>
    <w:rsid w:val="00740956"/>
    <w:rsid w:val="00740DA8"/>
    <w:rsid w:val="007441E5"/>
    <w:rsid w:val="0074442B"/>
    <w:rsid w:val="00744B86"/>
    <w:rsid w:val="007451A5"/>
    <w:rsid w:val="00745E0F"/>
    <w:rsid w:val="0074676B"/>
    <w:rsid w:val="007473D6"/>
    <w:rsid w:val="007475A5"/>
    <w:rsid w:val="00750F4B"/>
    <w:rsid w:val="00750F69"/>
    <w:rsid w:val="007516D0"/>
    <w:rsid w:val="0075361D"/>
    <w:rsid w:val="0075373E"/>
    <w:rsid w:val="00754993"/>
    <w:rsid w:val="00754B39"/>
    <w:rsid w:val="007555D7"/>
    <w:rsid w:val="00762519"/>
    <w:rsid w:val="00762BFA"/>
    <w:rsid w:val="00762EC8"/>
    <w:rsid w:val="0076309E"/>
    <w:rsid w:val="00763711"/>
    <w:rsid w:val="00763BA8"/>
    <w:rsid w:val="00764074"/>
    <w:rsid w:val="00764EA1"/>
    <w:rsid w:val="00765807"/>
    <w:rsid w:val="00766890"/>
    <w:rsid w:val="00766D72"/>
    <w:rsid w:val="00770E27"/>
    <w:rsid w:val="007728AE"/>
    <w:rsid w:val="007728B3"/>
    <w:rsid w:val="00773033"/>
    <w:rsid w:val="007733D3"/>
    <w:rsid w:val="00773A7D"/>
    <w:rsid w:val="007744E1"/>
    <w:rsid w:val="00774BAD"/>
    <w:rsid w:val="00781625"/>
    <w:rsid w:val="00783097"/>
    <w:rsid w:val="00784C99"/>
    <w:rsid w:val="007858F0"/>
    <w:rsid w:val="00785F11"/>
    <w:rsid w:val="007870AE"/>
    <w:rsid w:val="00787E43"/>
    <w:rsid w:val="00790010"/>
    <w:rsid w:val="00790B4E"/>
    <w:rsid w:val="00792F74"/>
    <w:rsid w:val="00793151"/>
    <w:rsid w:val="00793BB5"/>
    <w:rsid w:val="00795943"/>
    <w:rsid w:val="00795A21"/>
    <w:rsid w:val="007962CD"/>
    <w:rsid w:val="00796468"/>
    <w:rsid w:val="007973E8"/>
    <w:rsid w:val="00797574"/>
    <w:rsid w:val="007A039C"/>
    <w:rsid w:val="007A0541"/>
    <w:rsid w:val="007A0827"/>
    <w:rsid w:val="007A2616"/>
    <w:rsid w:val="007A5347"/>
    <w:rsid w:val="007A567F"/>
    <w:rsid w:val="007A62A9"/>
    <w:rsid w:val="007A6767"/>
    <w:rsid w:val="007A688A"/>
    <w:rsid w:val="007A7646"/>
    <w:rsid w:val="007B0FFF"/>
    <w:rsid w:val="007B12D7"/>
    <w:rsid w:val="007B13B4"/>
    <w:rsid w:val="007B1C85"/>
    <w:rsid w:val="007B1D1C"/>
    <w:rsid w:val="007B3B6B"/>
    <w:rsid w:val="007B4C1E"/>
    <w:rsid w:val="007C0381"/>
    <w:rsid w:val="007C0C59"/>
    <w:rsid w:val="007C1FF5"/>
    <w:rsid w:val="007C20C0"/>
    <w:rsid w:val="007C2C48"/>
    <w:rsid w:val="007C2FA5"/>
    <w:rsid w:val="007C3F9B"/>
    <w:rsid w:val="007C4679"/>
    <w:rsid w:val="007C5346"/>
    <w:rsid w:val="007C5EBD"/>
    <w:rsid w:val="007C76E9"/>
    <w:rsid w:val="007C7A0B"/>
    <w:rsid w:val="007C7CD6"/>
    <w:rsid w:val="007D000C"/>
    <w:rsid w:val="007D0691"/>
    <w:rsid w:val="007D095A"/>
    <w:rsid w:val="007D361E"/>
    <w:rsid w:val="007D5174"/>
    <w:rsid w:val="007D628E"/>
    <w:rsid w:val="007D6338"/>
    <w:rsid w:val="007D6E59"/>
    <w:rsid w:val="007D787C"/>
    <w:rsid w:val="007D7E27"/>
    <w:rsid w:val="007E2890"/>
    <w:rsid w:val="007E2AD2"/>
    <w:rsid w:val="007E34D0"/>
    <w:rsid w:val="007E377C"/>
    <w:rsid w:val="007E39AE"/>
    <w:rsid w:val="007E45E5"/>
    <w:rsid w:val="007E595A"/>
    <w:rsid w:val="007E5F27"/>
    <w:rsid w:val="007E6574"/>
    <w:rsid w:val="007F1295"/>
    <w:rsid w:val="007F21CD"/>
    <w:rsid w:val="007F2436"/>
    <w:rsid w:val="007F42CB"/>
    <w:rsid w:val="007F52D6"/>
    <w:rsid w:val="007F57EF"/>
    <w:rsid w:val="007F6BDE"/>
    <w:rsid w:val="007F78CB"/>
    <w:rsid w:val="00801461"/>
    <w:rsid w:val="00801B1B"/>
    <w:rsid w:val="00801EA0"/>
    <w:rsid w:val="008035DC"/>
    <w:rsid w:val="00804240"/>
    <w:rsid w:val="00806468"/>
    <w:rsid w:val="008069E9"/>
    <w:rsid w:val="00807B6B"/>
    <w:rsid w:val="00810E4E"/>
    <w:rsid w:val="00810F94"/>
    <w:rsid w:val="00811D79"/>
    <w:rsid w:val="00812671"/>
    <w:rsid w:val="008126D0"/>
    <w:rsid w:val="0081349C"/>
    <w:rsid w:val="008144CC"/>
    <w:rsid w:val="00814A99"/>
    <w:rsid w:val="0081515A"/>
    <w:rsid w:val="00815D44"/>
    <w:rsid w:val="008219C4"/>
    <w:rsid w:val="00822831"/>
    <w:rsid w:val="00822C31"/>
    <w:rsid w:val="00824D1A"/>
    <w:rsid w:val="00825BA2"/>
    <w:rsid w:val="008264BB"/>
    <w:rsid w:val="00826B02"/>
    <w:rsid w:val="00831263"/>
    <w:rsid w:val="00832448"/>
    <w:rsid w:val="00833157"/>
    <w:rsid w:val="00835BC1"/>
    <w:rsid w:val="008374D0"/>
    <w:rsid w:val="00837700"/>
    <w:rsid w:val="008432BF"/>
    <w:rsid w:val="00843545"/>
    <w:rsid w:val="00844C6F"/>
    <w:rsid w:val="00846A4E"/>
    <w:rsid w:val="008471E4"/>
    <w:rsid w:val="00847779"/>
    <w:rsid w:val="008545AF"/>
    <w:rsid w:val="008556BC"/>
    <w:rsid w:val="00855DC6"/>
    <w:rsid w:val="00856442"/>
    <w:rsid w:val="00857623"/>
    <w:rsid w:val="00857854"/>
    <w:rsid w:val="00860DD0"/>
    <w:rsid w:val="00861DBB"/>
    <w:rsid w:val="00862759"/>
    <w:rsid w:val="00863723"/>
    <w:rsid w:val="00863A30"/>
    <w:rsid w:val="008658DF"/>
    <w:rsid w:val="00866713"/>
    <w:rsid w:val="00867B43"/>
    <w:rsid w:val="00870839"/>
    <w:rsid w:val="00870954"/>
    <w:rsid w:val="008739BB"/>
    <w:rsid w:val="00877161"/>
    <w:rsid w:val="00881365"/>
    <w:rsid w:val="00881EC5"/>
    <w:rsid w:val="008822BA"/>
    <w:rsid w:val="00885236"/>
    <w:rsid w:val="00885729"/>
    <w:rsid w:val="00885DDB"/>
    <w:rsid w:val="00886FF0"/>
    <w:rsid w:val="00887187"/>
    <w:rsid w:val="00891AD1"/>
    <w:rsid w:val="00893ABA"/>
    <w:rsid w:val="00893B19"/>
    <w:rsid w:val="00893C6E"/>
    <w:rsid w:val="00895317"/>
    <w:rsid w:val="008974FB"/>
    <w:rsid w:val="008979F5"/>
    <w:rsid w:val="008A0D71"/>
    <w:rsid w:val="008A0F0F"/>
    <w:rsid w:val="008A1E98"/>
    <w:rsid w:val="008A3485"/>
    <w:rsid w:val="008A34B5"/>
    <w:rsid w:val="008A5792"/>
    <w:rsid w:val="008A6847"/>
    <w:rsid w:val="008A6D80"/>
    <w:rsid w:val="008A7422"/>
    <w:rsid w:val="008B0626"/>
    <w:rsid w:val="008B0FD1"/>
    <w:rsid w:val="008B1361"/>
    <w:rsid w:val="008B1770"/>
    <w:rsid w:val="008B1971"/>
    <w:rsid w:val="008B2E18"/>
    <w:rsid w:val="008B3006"/>
    <w:rsid w:val="008B340C"/>
    <w:rsid w:val="008B4857"/>
    <w:rsid w:val="008B49B1"/>
    <w:rsid w:val="008B4B4E"/>
    <w:rsid w:val="008B50E3"/>
    <w:rsid w:val="008B5600"/>
    <w:rsid w:val="008B6936"/>
    <w:rsid w:val="008B6C89"/>
    <w:rsid w:val="008B726B"/>
    <w:rsid w:val="008B76A2"/>
    <w:rsid w:val="008C2004"/>
    <w:rsid w:val="008C2836"/>
    <w:rsid w:val="008C4BCB"/>
    <w:rsid w:val="008C5072"/>
    <w:rsid w:val="008C5BD5"/>
    <w:rsid w:val="008D0C6B"/>
    <w:rsid w:val="008D10EA"/>
    <w:rsid w:val="008D1818"/>
    <w:rsid w:val="008D1BC6"/>
    <w:rsid w:val="008D3348"/>
    <w:rsid w:val="008D5151"/>
    <w:rsid w:val="008D5661"/>
    <w:rsid w:val="008D5796"/>
    <w:rsid w:val="008D61A5"/>
    <w:rsid w:val="008D69B3"/>
    <w:rsid w:val="008D7BD0"/>
    <w:rsid w:val="008E0F18"/>
    <w:rsid w:val="008E11D5"/>
    <w:rsid w:val="008E197C"/>
    <w:rsid w:val="008E1EC4"/>
    <w:rsid w:val="008E2150"/>
    <w:rsid w:val="008E3806"/>
    <w:rsid w:val="008E3F56"/>
    <w:rsid w:val="008E7373"/>
    <w:rsid w:val="008E75DD"/>
    <w:rsid w:val="008E7CAE"/>
    <w:rsid w:val="008F0F1F"/>
    <w:rsid w:val="008F4BB4"/>
    <w:rsid w:val="008F5FC1"/>
    <w:rsid w:val="008F616B"/>
    <w:rsid w:val="008F61F0"/>
    <w:rsid w:val="008F6D5B"/>
    <w:rsid w:val="008F7693"/>
    <w:rsid w:val="00901533"/>
    <w:rsid w:val="00901737"/>
    <w:rsid w:val="00901C46"/>
    <w:rsid w:val="009032C3"/>
    <w:rsid w:val="00903BD2"/>
    <w:rsid w:val="00903F63"/>
    <w:rsid w:val="00904FDF"/>
    <w:rsid w:val="00905BB2"/>
    <w:rsid w:val="00905EC7"/>
    <w:rsid w:val="00906EDB"/>
    <w:rsid w:val="009075B1"/>
    <w:rsid w:val="009119F9"/>
    <w:rsid w:val="00912CCC"/>
    <w:rsid w:val="0091397C"/>
    <w:rsid w:val="00913AFD"/>
    <w:rsid w:val="0091507B"/>
    <w:rsid w:val="00915B9C"/>
    <w:rsid w:val="0091673B"/>
    <w:rsid w:val="009204A8"/>
    <w:rsid w:val="00920CBA"/>
    <w:rsid w:val="00921EC4"/>
    <w:rsid w:val="009220F2"/>
    <w:rsid w:val="009227AD"/>
    <w:rsid w:val="00922F8A"/>
    <w:rsid w:val="009233AB"/>
    <w:rsid w:val="009238C8"/>
    <w:rsid w:val="00923B60"/>
    <w:rsid w:val="00924224"/>
    <w:rsid w:val="00924D6B"/>
    <w:rsid w:val="0092546F"/>
    <w:rsid w:val="00926621"/>
    <w:rsid w:val="00926DAB"/>
    <w:rsid w:val="00927A0C"/>
    <w:rsid w:val="00927E9F"/>
    <w:rsid w:val="00927ECF"/>
    <w:rsid w:val="00930F9B"/>
    <w:rsid w:val="00931125"/>
    <w:rsid w:val="00931DDE"/>
    <w:rsid w:val="0093203E"/>
    <w:rsid w:val="009328A8"/>
    <w:rsid w:val="00933430"/>
    <w:rsid w:val="00933B3B"/>
    <w:rsid w:val="00933E9F"/>
    <w:rsid w:val="00934447"/>
    <w:rsid w:val="00934AFB"/>
    <w:rsid w:val="00935321"/>
    <w:rsid w:val="00935C7C"/>
    <w:rsid w:val="009369ED"/>
    <w:rsid w:val="00941645"/>
    <w:rsid w:val="00941FA1"/>
    <w:rsid w:val="009426E7"/>
    <w:rsid w:val="00944D99"/>
    <w:rsid w:val="00944E0F"/>
    <w:rsid w:val="00945665"/>
    <w:rsid w:val="00945D4E"/>
    <w:rsid w:val="00946253"/>
    <w:rsid w:val="00951025"/>
    <w:rsid w:val="00951365"/>
    <w:rsid w:val="00952F31"/>
    <w:rsid w:val="0095393D"/>
    <w:rsid w:val="00953E4F"/>
    <w:rsid w:val="009543CF"/>
    <w:rsid w:val="00956239"/>
    <w:rsid w:val="009562F9"/>
    <w:rsid w:val="0095749A"/>
    <w:rsid w:val="009607B4"/>
    <w:rsid w:val="00962D5C"/>
    <w:rsid w:val="0096399C"/>
    <w:rsid w:val="00963F5E"/>
    <w:rsid w:val="00963F9C"/>
    <w:rsid w:val="00964BC1"/>
    <w:rsid w:val="009659EE"/>
    <w:rsid w:val="009664A5"/>
    <w:rsid w:val="00966C29"/>
    <w:rsid w:val="00966D6E"/>
    <w:rsid w:val="00967273"/>
    <w:rsid w:val="009674EB"/>
    <w:rsid w:val="00967F1D"/>
    <w:rsid w:val="00970244"/>
    <w:rsid w:val="00970C2C"/>
    <w:rsid w:val="00971487"/>
    <w:rsid w:val="00972E79"/>
    <w:rsid w:val="00974144"/>
    <w:rsid w:val="00974930"/>
    <w:rsid w:val="009749E7"/>
    <w:rsid w:val="009806BD"/>
    <w:rsid w:val="00983575"/>
    <w:rsid w:val="009836C6"/>
    <w:rsid w:val="009906F1"/>
    <w:rsid w:val="009911D7"/>
    <w:rsid w:val="00991DDD"/>
    <w:rsid w:val="00992A4D"/>
    <w:rsid w:val="00994557"/>
    <w:rsid w:val="00996D3D"/>
    <w:rsid w:val="009A00AE"/>
    <w:rsid w:val="009A41B8"/>
    <w:rsid w:val="009A4EE7"/>
    <w:rsid w:val="009A5045"/>
    <w:rsid w:val="009A595B"/>
    <w:rsid w:val="009A6C26"/>
    <w:rsid w:val="009A6CDA"/>
    <w:rsid w:val="009A752F"/>
    <w:rsid w:val="009A7757"/>
    <w:rsid w:val="009B17F4"/>
    <w:rsid w:val="009B318B"/>
    <w:rsid w:val="009B31C3"/>
    <w:rsid w:val="009B4902"/>
    <w:rsid w:val="009B4ED9"/>
    <w:rsid w:val="009B54E4"/>
    <w:rsid w:val="009B550C"/>
    <w:rsid w:val="009B6057"/>
    <w:rsid w:val="009B634E"/>
    <w:rsid w:val="009B662F"/>
    <w:rsid w:val="009B73CD"/>
    <w:rsid w:val="009C0CD7"/>
    <w:rsid w:val="009C1726"/>
    <w:rsid w:val="009C283F"/>
    <w:rsid w:val="009C316F"/>
    <w:rsid w:val="009C42BA"/>
    <w:rsid w:val="009C48FF"/>
    <w:rsid w:val="009C4E7F"/>
    <w:rsid w:val="009C4FC6"/>
    <w:rsid w:val="009C6093"/>
    <w:rsid w:val="009C73F2"/>
    <w:rsid w:val="009C7698"/>
    <w:rsid w:val="009C77ED"/>
    <w:rsid w:val="009D0ADC"/>
    <w:rsid w:val="009D181A"/>
    <w:rsid w:val="009D195B"/>
    <w:rsid w:val="009D24FA"/>
    <w:rsid w:val="009D3142"/>
    <w:rsid w:val="009D425E"/>
    <w:rsid w:val="009D5E9C"/>
    <w:rsid w:val="009D6146"/>
    <w:rsid w:val="009E0042"/>
    <w:rsid w:val="009E18D0"/>
    <w:rsid w:val="009E1E20"/>
    <w:rsid w:val="009E2585"/>
    <w:rsid w:val="009E2A2A"/>
    <w:rsid w:val="009E4764"/>
    <w:rsid w:val="009E49DC"/>
    <w:rsid w:val="009E4B74"/>
    <w:rsid w:val="009E5604"/>
    <w:rsid w:val="009E570F"/>
    <w:rsid w:val="009E5FAF"/>
    <w:rsid w:val="009E727D"/>
    <w:rsid w:val="009E7609"/>
    <w:rsid w:val="009F1637"/>
    <w:rsid w:val="009F1DF1"/>
    <w:rsid w:val="009F2EB8"/>
    <w:rsid w:val="009F50A8"/>
    <w:rsid w:val="009F560F"/>
    <w:rsid w:val="009F5E74"/>
    <w:rsid w:val="00A00904"/>
    <w:rsid w:val="00A01E78"/>
    <w:rsid w:val="00A02EB0"/>
    <w:rsid w:val="00A03359"/>
    <w:rsid w:val="00A03555"/>
    <w:rsid w:val="00A03B09"/>
    <w:rsid w:val="00A03C95"/>
    <w:rsid w:val="00A042B3"/>
    <w:rsid w:val="00A06167"/>
    <w:rsid w:val="00A079F6"/>
    <w:rsid w:val="00A1048A"/>
    <w:rsid w:val="00A11AAD"/>
    <w:rsid w:val="00A12E94"/>
    <w:rsid w:val="00A13E71"/>
    <w:rsid w:val="00A14119"/>
    <w:rsid w:val="00A146FE"/>
    <w:rsid w:val="00A14AD5"/>
    <w:rsid w:val="00A14C21"/>
    <w:rsid w:val="00A150E2"/>
    <w:rsid w:val="00A157FE"/>
    <w:rsid w:val="00A208BA"/>
    <w:rsid w:val="00A21E2F"/>
    <w:rsid w:val="00A22D15"/>
    <w:rsid w:val="00A25A34"/>
    <w:rsid w:val="00A26067"/>
    <w:rsid w:val="00A277EF"/>
    <w:rsid w:val="00A27E28"/>
    <w:rsid w:val="00A3079E"/>
    <w:rsid w:val="00A32E3B"/>
    <w:rsid w:val="00A33D18"/>
    <w:rsid w:val="00A33DEB"/>
    <w:rsid w:val="00A40487"/>
    <w:rsid w:val="00A40601"/>
    <w:rsid w:val="00A41D11"/>
    <w:rsid w:val="00A4236A"/>
    <w:rsid w:val="00A4284A"/>
    <w:rsid w:val="00A4413E"/>
    <w:rsid w:val="00A44D25"/>
    <w:rsid w:val="00A45426"/>
    <w:rsid w:val="00A456B7"/>
    <w:rsid w:val="00A45F54"/>
    <w:rsid w:val="00A465A0"/>
    <w:rsid w:val="00A468FB"/>
    <w:rsid w:val="00A4739F"/>
    <w:rsid w:val="00A5242B"/>
    <w:rsid w:val="00A52CA9"/>
    <w:rsid w:val="00A533F6"/>
    <w:rsid w:val="00A561A1"/>
    <w:rsid w:val="00A57305"/>
    <w:rsid w:val="00A577CD"/>
    <w:rsid w:val="00A57E20"/>
    <w:rsid w:val="00A609DD"/>
    <w:rsid w:val="00A62147"/>
    <w:rsid w:val="00A64FFB"/>
    <w:rsid w:val="00A651A5"/>
    <w:rsid w:val="00A66DBA"/>
    <w:rsid w:val="00A713A4"/>
    <w:rsid w:val="00A71676"/>
    <w:rsid w:val="00A72C4F"/>
    <w:rsid w:val="00A734A4"/>
    <w:rsid w:val="00A73F17"/>
    <w:rsid w:val="00A747B4"/>
    <w:rsid w:val="00A74E88"/>
    <w:rsid w:val="00A7564A"/>
    <w:rsid w:val="00A7642E"/>
    <w:rsid w:val="00A77169"/>
    <w:rsid w:val="00A77460"/>
    <w:rsid w:val="00A823B1"/>
    <w:rsid w:val="00A829A9"/>
    <w:rsid w:val="00A840D7"/>
    <w:rsid w:val="00A8473A"/>
    <w:rsid w:val="00A8479B"/>
    <w:rsid w:val="00A84CA8"/>
    <w:rsid w:val="00A852B2"/>
    <w:rsid w:val="00A86320"/>
    <w:rsid w:val="00A8652A"/>
    <w:rsid w:val="00A8694E"/>
    <w:rsid w:val="00A86D2D"/>
    <w:rsid w:val="00A86FFB"/>
    <w:rsid w:val="00A87D34"/>
    <w:rsid w:val="00A90EB6"/>
    <w:rsid w:val="00A9151A"/>
    <w:rsid w:val="00A92153"/>
    <w:rsid w:val="00A92B7C"/>
    <w:rsid w:val="00A95084"/>
    <w:rsid w:val="00A95678"/>
    <w:rsid w:val="00A974DA"/>
    <w:rsid w:val="00A97640"/>
    <w:rsid w:val="00AA0BA0"/>
    <w:rsid w:val="00AA0F70"/>
    <w:rsid w:val="00AA0FEC"/>
    <w:rsid w:val="00AA1843"/>
    <w:rsid w:val="00AA3426"/>
    <w:rsid w:val="00AA5258"/>
    <w:rsid w:val="00AA57A7"/>
    <w:rsid w:val="00AA61ED"/>
    <w:rsid w:val="00AA7855"/>
    <w:rsid w:val="00AB0628"/>
    <w:rsid w:val="00AB401A"/>
    <w:rsid w:val="00AB57BC"/>
    <w:rsid w:val="00AB5C14"/>
    <w:rsid w:val="00AB6792"/>
    <w:rsid w:val="00AB6C39"/>
    <w:rsid w:val="00AB712E"/>
    <w:rsid w:val="00AB7164"/>
    <w:rsid w:val="00AC1CB4"/>
    <w:rsid w:val="00AC1D9C"/>
    <w:rsid w:val="00AC233E"/>
    <w:rsid w:val="00AC2407"/>
    <w:rsid w:val="00AC2C5F"/>
    <w:rsid w:val="00AC46FD"/>
    <w:rsid w:val="00AC50A5"/>
    <w:rsid w:val="00AC50F6"/>
    <w:rsid w:val="00AC6A2C"/>
    <w:rsid w:val="00AD06E8"/>
    <w:rsid w:val="00AD10D3"/>
    <w:rsid w:val="00AD2673"/>
    <w:rsid w:val="00AD3DE1"/>
    <w:rsid w:val="00AD5788"/>
    <w:rsid w:val="00AD5AC3"/>
    <w:rsid w:val="00AD6318"/>
    <w:rsid w:val="00AD6418"/>
    <w:rsid w:val="00AE0057"/>
    <w:rsid w:val="00AE0E45"/>
    <w:rsid w:val="00AE2BFE"/>
    <w:rsid w:val="00AE3DB4"/>
    <w:rsid w:val="00AE4196"/>
    <w:rsid w:val="00AE4731"/>
    <w:rsid w:val="00AE4AA8"/>
    <w:rsid w:val="00AE5551"/>
    <w:rsid w:val="00AE6ACD"/>
    <w:rsid w:val="00AE7206"/>
    <w:rsid w:val="00AF047D"/>
    <w:rsid w:val="00AF44A2"/>
    <w:rsid w:val="00AF4AEA"/>
    <w:rsid w:val="00AF52AD"/>
    <w:rsid w:val="00AF742E"/>
    <w:rsid w:val="00AF7816"/>
    <w:rsid w:val="00B00113"/>
    <w:rsid w:val="00B003CD"/>
    <w:rsid w:val="00B00DFF"/>
    <w:rsid w:val="00B01243"/>
    <w:rsid w:val="00B0134F"/>
    <w:rsid w:val="00B01CF9"/>
    <w:rsid w:val="00B021A1"/>
    <w:rsid w:val="00B02B05"/>
    <w:rsid w:val="00B03686"/>
    <w:rsid w:val="00B04BC6"/>
    <w:rsid w:val="00B05209"/>
    <w:rsid w:val="00B0539A"/>
    <w:rsid w:val="00B059F4"/>
    <w:rsid w:val="00B05DB7"/>
    <w:rsid w:val="00B0718C"/>
    <w:rsid w:val="00B104AA"/>
    <w:rsid w:val="00B10871"/>
    <w:rsid w:val="00B11B7A"/>
    <w:rsid w:val="00B11F92"/>
    <w:rsid w:val="00B12B55"/>
    <w:rsid w:val="00B131FD"/>
    <w:rsid w:val="00B13343"/>
    <w:rsid w:val="00B140CA"/>
    <w:rsid w:val="00B14E21"/>
    <w:rsid w:val="00B14E92"/>
    <w:rsid w:val="00B16859"/>
    <w:rsid w:val="00B176AB"/>
    <w:rsid w:val="00B200DB"/>
    <w:rsid w:val="00B21F67"/>
    <w:rsid w:val="00B22991"/>
    <w:rsid w:val="00B23193"/>
    <w:rsid w:val="00B23931"/>
    <w:rsid w:val="00B24F73"/>
    <w:rsid w:val="00B2509E"/>
    <w:rsid w:val="00B25FB4"/>
    <w:rsid w:val="00B27F68"/>
    <w:rsid w:val="00B3128A"/>
    <w:rsid w:val="00B336AA"/>
    <w:rsid w:val="00B33EE3"/>
    <w:rsid w:val="00B342F7"/>
    <w:rsid w:val="00B34C5F"/>
    <w:rsid w:val="00B355A9"/>
    <w:rsid w:val="00B35D2A"/>
    <w:rsid w:val="00B37801"/>
    <w:rsid w:val="00B41F88"/>
    <w:rsid w:val="00B42FF5"/>
    <w:rsid w:val="00B45EB6"/>
    <w:rsid w:val="00B45F61"/>
    <w:rsid w:val="00B4662E"/>
    <w:rsid w:val="00B50622"/>
    <w:rsid w:val="00B50FAC"/>
    <w:rsid w:val="00B51471"/>
    <w:rsid w:val="00B51748"/>
    <w:rsid w:val="00B51A4E"/>
    <w:rsid w:val="00B54D19"/>
    <w:rsid w:val="00B55256"/>
    <w:rsid w:val="00B558BB"/>
    <w:rsid w:val="00B57A40"/>
    <w:rsid w:val="00B60D13"/>
    <w:rsid w:val="00B60E48"/>
    <w:rsid w:val="00B61037"/>
    <w:rsid w:val="00B6184E"/>
    <w:rsid w:val="00B61A6D"/>
    <w:rsid w:val="00B63A7A"/>
    <w:rsid w:val="00B63BDC"/>
    <w:rsid w:val="00B64046"/>
    <w:rsid w:val="00B645FC"/>
    <w:rsid w:val="00B65342"/>
    <w:rsid w:val="00B66083"/>
    <w:rsid w:val="00B70026"/>
    <w:rsid w:val="00B71F15"/>
    <w:rsid w:val="00B727EE"/>
    <w:rsid w:val="00B72C48"/>
    <w:rsid w:val="00B738F3"/>
    <w:rsid w:val="00B73B8C"/>
    <w:rsid w:val="00B76294"/>
    <w:rsid w:val="00B765D8"/>
    <w:rsid w:val="00B7714B"/>
    <w:rsid w:val="00B80639"/>
    <w:rsid w:val="00B81640"/>
    <w:rsid w:val="00B83844"/>
    <w:rsid w:val="00B83E5D"/>
    <w:rsid w:val="00B85440"/>
    <w:rsid w:val="00B9093C"/>
    <w:rsid w:val="00B90F70"/>
    <w:rsid w:val="00B91671"/>
    <w:rsid w:val="00B91C08"/>
    <w:rsid w:val="00B92629"/>
    <w:rsid w:val="00B94EBF"/>
    <w:rsid w:val="00B95347"/>
    <w:rsid w:val="00B95737"/>
    <w:rsid w:val="00B95A8D"/>
    <w:rsid w:val="00B95C6E"/>
    <w:rsid w:val="00B96B8C"/>
    <w:rsid w:val="00B96D6B"/>
    <w:rsid w:val="00B97457"/>
    <w:rsid w:val="00B978AC"/>
    <w:rsid w:val="00B97BEE"/>
    <w:rsid w:val="00BA06B9"/>
    <w:rsid w:val="00BA1883"/>
    <w:rsid w:val="00BA377F"/>
    <w:rsid w:val="00BA493E"/>
    <w:rsid w:val="00BA6500"/>
    <w:rsid w:val="00BA6BA8"/>
    <w:rsid w:val="00BA6DC9"/>
    <w:rsid w:val="00BA6F6E"/>
    <w:rsid w:val="00BA7D49"/>
    <w:rsid w:val="00BB2B42"/>
    <w:rsid w:val="00BB4284"/>
    <w:rsid w:val="00BB4B70"/>
    <w:rsid w:val="00BB4FF0"/>
    <w:rsid w:val="00BB4FF4"/>
    <w:rsid w:val="00BB565E"/>
    <w:rsid w:val="00BB6658"/>
    <w:rsid w:val="00BB66FD"/>
    <w:rsid w:val="00BB6A99"/>
    <w:rsid w:val="00BC0091"/>
    <w:rsid w:val="00BC05BC"/>
    <w:rsid w:val="00BC1D4F"/>
    <w:rsid w:val="00BC4090"/>
    <w:rsid w:val="00BC4E80"/>
    <w:rsid w:val="00BC5930"/>
    <w:rsid w:val="00BC6833"/>
    <w:rsid w:val="00BC74B9"/>
    <w:rsid w:val="00BC74E8"/>
    <w:rsid w:val="00BD0D5F"/>
    <w:rsid w:val="00BD1BCE"/>
    <w:rsid w:val="00BD50C1"/>
    <w:rsid w:val="00BD797B"/>
    <w:rsid w:val="00BE0699"/>
    <w:rsid w:val="00BE0D92"/>
    <w:rsid w:val="00BE0EFA"/>
    <w:rsid w:val="00BE3798"/>
    <w:rsid w:val="00BE4136"/>
    <w:rsid w:val="00BE454B"/>
    <w:rsid w:val="00BE4E06"/>
    <w:rsid w:val="00BE56CC"/>
    <w:rsid w:val="00BE5CE6"/>
    <w:rsid w:val="00BE6882"/>
    <w:rsid w:val="00BE772F"/>
    <w:rsid w:val="00BF0AF8"/>
    <w:rsid w:val="00BF1723"/>
    <w:rsid w:val="00BF1A62"/>
    <w:rsid w:val="00BF282F"/>
    <w:rsid w:val="00BF2E10"/>
    <w:rsid w:val="00BF5498"/>
    <w:rsid w:val="00BF5F12"/>
    <w:rsid w:val="00BF6C51"/>
    <w:rsid w:val="00BF6D06"/>
    <w:rsid w:val="00BF722B"/>
    <w:rsid w:val="00C01E0E"/>
    <w:rsid w:val="00C02014"/>
    <w:rsid w:val="00C022D7"/>
    <w:rsid w:val="00C035C0"/>
    <w:rsid w:val="00C04423"/>
    <w:rsid w:val="00C058EB"/>
    <w:rsid w:val="00C10813"/>
    <w:rsid w:val="00C10B18"/>
    <w:rsid w:val="00C12170"/>
    <w:rsid w:val="00C150DB"/>
    <w:rsid w:val="00C165A0"/>
    <w:rsid w:val="00C165AB"/>
    <w:rsid w:val="00C16EFD"/>
    <w:rsid w:val="00C213DF"/>
    <w:rsid w:val="00C21985"/>
    <w:rsid w:val="00C222A6"/>
    <w:rsid w:val="00C24938"/>
    <w:rsid w:val="00C26609"/>
    <w:rsid w:val="00C26A78"/>
    <w:rsid w:val="00C2779B"/>
    <w:rsid w:val="00C30E81"/>
    <w:rsid w:val="00C30F51"/>
    <w:rsid w:val="00C34A8C"/>
    <w:rsid w:val="00C34B59"/>
    <w:rsid w:val="00C34F59"/>
    <w:rsid w:val="00C35289"/>
    <w:rsid w:val="00C3536C"/>
    <w:rsid w:val="00C355AC"/>
    <w:rsid w:val="00C36F16"/>
    <w:rsid w:val="00C37091"/>
    <w:rsid w:val="00C370F5"/>
    <w:rsid w:val="00C4130E"/>
    <w:rsid w:val="00C44067"/>
    <w:rsid w:val="00C440AF"/>
    <w:rsid w:val="00C448B0"/>
    <w:rsid w:val="00C44F93"/>
    <w:rsid w:val="00C4570C"/>
    <w:rsid w:val="00C50166"/>
    <w:rsid w:val="00C5023A"/>
    <w:rsid w:val="00C50A42"/>
    <w:rsid w:val="00C51BAA"/>
    <w:rsid w:val="00C522D9"/>
    <w:rsid w:val="00C5269B"/>
    <w:rsid w:val="00C53E27"/>
    <w:rsid w:val="00C5446F"/>
    <w:rsid w:val="00C549AE"/>
    <w:rsid w:val="00C5509B"/>
    <w:rsid w:val="00C5526B"/>
    <w:rsid w:val="00C56211"/>
    <w:rsid w:val="00C57A97"/>
    <w:rsid w:val="00C60301"/>
    <w:rsid w:val="00C60652"/>
    <w:rsid w:val="00C60E10"/>
    <w:rsid w:val="00C60FFB"/>
    <w:rsid w:val="00C61C8A"/>
    <w:rsid w:val="00C62203"/>
    <w:rsid w:val="00C627FB"/>
    <w:rsid w:val="00C63C61"/>
    <w:rsid w:val="00C64606"/>
    <w:rsid w:val="00C646EB"/>
    <w:rsid w:val="00C6473E"/>
    <w:rsid w:val="00C65F8E"/>
    <w:rsid w:val="00C664BA"/>
    <w:rsid w:val="00C67C46"/>
    <w:rsid w:val="00C70221"/>
    <w:rsid w:val="00C71380"/>
    <w:rsid w:val="00C734D2"/>
    <w:rsid w:val="00C735A4"/>
    <w:rsid w:val="00C73D0E"/>
    <w:rsid w:val="00C7538C"/>
    <w:rsid w:val="00C75C88"/>
    <w:rsid w:val="00C7602C"/>
    <w:rsid w:val="00C807D5"/>
    <w:rsid w:val="00C82BEF"/>
    <w:rsid w:val="00C8433A"/>
    <w:rsid w:val="00C849D3"/>
    <w:rsid w:val="00C904AE"/>
    <w:rsid w:val="00C90612"/>
    <w:rsid w:val="00C90B25"/>
    <w:rsid w:val="00C92A6A"/>
    <w:rsid w:val="00C93149"/>
    <w:rsid w:val="00C936CE"/>
    <w:rsid w:val="00C9422A"/>
    <w:rsid w:val="00C9510A"/>
    <w:rsid w:val="00C953C8"/>
    <w:rsid w:val="00CA2F40"/>
    <w:rsid w:val="00CA36B7"/>
    <w:rsid w:val="00CA3ADC"/>
    <w:rsid w:val="00CA494F"/>
    <w:rsid w:val="00CA50C3"/>
    <w:rsid w:val="00CA640A"/>
    <w:rsid w:val="00CA643D"/>
    <w:rsid w:val="00CA6899"/>
    <w:rsid w:val="00CA6CBA"/>
    <w:rsid w:val="00CA75BA"/>
    <w:rsid w:val="00CB0979"/>
    <w:rsid w:val="00CB13E8"/>
    <w:rsid w:val="00CB49E3"/>
    <w:rsid w:val="00CB4E90"/>
    <w:rsid w:val="00CB5FF7"/>
    <w:rsid w:val="00CB74D0"/>
    <w:rsid w:val="00CB79B9"/>
    <w:rsid w:val="00CC0120"/>
    <w:rsid w:val="00CC013B"/>
    <w:rsid w:val="00CC0CD4"/>
    <w:rsid w:val="00CC11E0"/>
    <w:rsid w:val="00CC2446"/>
    <w:rsid w:val="00CC3AD8"/>
    <w:rsid w:val="00CC4087"/>
    <w:rsid w:val="00CC5CF0"/>
    <w:rsid w:val="00CC6C36"/>
    <w:rsid w:val="00CD1268"/>
    <w:rsid w:val="00CD1CB0"/>
    <w:rsid w:val="00CD3DB3"/>
    <w:rsid w:val="00CD62B6"/>
    <w:rsid w:val="00CD6C84"/>
    <w:rsid w:val="00CD7090"/>
    <w:rsid w:val="00CD70FB"/>
    <w:rsid w:val="00CD72F6"/>
    <w:rsid w:val="00CD77A3"/>
    <w:rsid w:val="00CD7915"/>
    <w:rsid w:val="00CE2AB2"/>
    <w:rsid w:val="00CE2B3E"/>
    <w:rsid w:val="00CE2F11"/>
    <w:rsid w:val="00CE31D8"/>
    <w:rsid w:val="00CE384E"/>
    <w:rsid w:val="00CE446B"/>
    <w:rsid w:val="00CE45FF"/>
    <w:rsid w:val="00CE4920"/>
    <w:rsid w:val="00CE693B"/>
    <w:rsid w:val="00CE77FD"/>
    <w:rsid w:val="00CE7FAD"/>
    <w:rsid w:val="00CF191F"/>
    <w:rsid w:val="00CF235D"/>
    <w:rsid w:val="00CF2F8E"/>
    <w:rsid w:val="00CF3BAB"/>
    <w:rsid w:val="00CF41AB"/>
    <w:rsid w:val="00CF48C9"/>
    <w:rsid w:val="00CF490F"/>
    <w:rsid w:val="00CF4E36"/>
    <w:rsid w:val="00CF62F1"/>
    <w:rsid w:val="00CF68A0"/>
    <w:rsid w:val="00CF7317"/>
    <w:rsid w:val="00CF797E"/>
    <w:rsid w:val="00D00377"/>
    <w:rsid w:val="00D03353"/>
    <w:rsid w:val="00D03EF7"/>
    <w:rsid w:val="00D04748"/>
    <w:rsid w:val="00D04FA2"/>
    <w:rsid w:val="00D059E9"/>
    <w:rsid w:val="00D05C0E"/>
    <w:rsid w:val="00D05C9D"/>
    <w:rsid w:val="00D05CA2"/>
    <w:rsid w:val="00D06BE2"/>
    <w:rsid w:val="00D06EFD"/>
    <w:rsid w:val="00D06F9C"/>
    <w:rsid w:val="00D07C0D"/>
    <w:rsid w:val="00D111F9"/>
    <w:rsid w:val="00D11ABE"/>
    <w:rsid w:val="00D12003"/>
    <w:rsid w:val="00D1242E"/>
    <w:rsid w:val="00D12DBF"/>
    <w:rsid w:val="00D13425"/>
    <w:rsid w:val="00D13583"/>
    <w:rsid w:val="00D13C12"/>
    <w:rsid w:val="00D15D3A"/>
    <w:rsid w:val="00D17701"/>
    <w:rsid w:val="00D21CC7"/>
    <w:rsid w:val="00D21DA0"/>
    <w:rsid w:val="00D22D65"/>
    <w:rsid w:val="00D22EDD"/>
    <w:rsid w:val="00D23A25"/>
    <w:rsid w:val="00D2409E"/>
    <w:rsid w:val="00D25B94"/>
    <w:rsid w:val="00D2707C"/>
    <w:rsid w:val="00D27259"/>
    <w:rsid w:val="00D302F1"/>
    <w:rsid w:val="00D3157C"/>
    <w:rsid w:val="00D319EC"/>
    <w:rsid w:val="00D32D14"/>
    <w:rsid w:val="00D32D77"/>
    <w:rsid w:val="00D33C4C"/>
    <w:rsid w:val="00D33EB0"/>
    <w:rsid w:val="00D34240"/>
    <w:rsid w:val="00D37161"/>
    <w:rsid w:val="00D408EA"/>
    <w:rsid w:val="00D43BC2"/>
    <w:rsid w:val="00D43D1C"/>
    <w:rsid w:val="00D440BC"/>
    <w:rsid w:val="00D44A8E"/>
    <w:rsid w:val="00D44F1B"/>
    <w:rsid w:val="00D4739F"/>
    <w:rsid w:val="00D479CE"/>
    <w:rsid w:val="00D47AF4"/>
    <w:rsid w:val="00D504E6"/>
    <w:rsid w:val="00D52142"/>
    <w:rsid w:val="00D52E6D"/>
    <w:rsid w:val="00D52F53"/>
    <w:rsid w:val="00D537E3"/>
    <w:rsid w:val="00D53F3A"/>
    <w:rsid w:val="00D60592"/>
    <w:rsid w:val="00D606B8"/>
    <w:rsid w:val="00D6082E"/>
    <w:rsid w:val="00D6186A"/>
    <w:rsid w:val="00D61ADE"/>
    <w:rsid w:val="00D62E87"/>
    <w:rsid w:val="00D64D95"/>
    <w:rsid w:val="00D6616E"/>
    <w:rsid w:val="00D66806"/>
    <w:rsid w:val="00D67172"/>
    <w:rsid w:val="00D70E1F"/>
    <w:rsid w:val="00D711E3"/>
    <w:rsid w:val="00D71451"/>
    <w:rsid w:val="00D7214E"/>
    <w:rsid w:val="00D732CF"/>
    <w:rsid w:val="00D73DA2"/>
    <w:rsid w:val="00D74388"/>
    <w:rsid w:val="00D74696"/>
    <w:rsid w:val="00D74FF9"/>
    <w:rsid w:val="00D768E0"/>
    <w:rsid w:val="00D76E11"/>
    <w:rsid w:val="00D800F7"/>
    <w:rsid w:val="00D80F04"/>
    <w:rsid w:val="00D81174"/>
    <w:rsid w:val="00D82655"/>
    <w:rsid w:val="00D835E5"/>
    <w:rsid w:val="00D848D5"/>
    <w:rsid w:val="00D85CB8"/>
    <w:rsid w:val="00D86B2D"/>
    <w:rsid w:val="00D917C9"/>
    <w:rsid w:val="00D936DB"/>
    <w:rsid w:val="00D93813"/>
    <w:rsid w:val="00D9494A"/>
    <w:rsid w:val="00D96796"/>
    <w:rsid w:val="00D969BC"/>
    <w:rsid w:val="00DA0C8A"/>
    <w:rsid w:val="00DA1D6B"/>
    <w:rsid w:val="00DA2248"/>
    <w:rsid w:val="00DA3173"/>
    <w:rsid w:val="00DA365C"/>
    <w:rsid w:val="00DA5018"/>
    <w:rsid w:val="00DA5204"/>
    <w:rsid w:val="00DA620A"/>
    <w:rsid w:val="00DA6FAE"/>
    <w:rsid w:val="00DA7636"/>
    <w:rsid w:val="00DA78EF"/>
    <w:rsid w:val="00DA7E07"/>
    <w:rsid w:val="00DB3E85"/>
    <w:rsid w:val="00DB449F"/>
    <w:rsid w:val="00DB5278"/>
    <w:rsid w:val="00DB67B9"/>
    <w:rsid w:val="00DB7FC2"/>
    <w:rsid w:val="00DC04C8"/>
    <w:rsid w:val="00DC0689"/>
    <w:rsid w:val="00DC248D"/>
    <w:rsid w:val="00DC2E41"/>
    <w:rsid w:val="00DC4071"/>
    <w:rsid w:val="00DC4436"/>
    <w:rsid w:val="00DC4D49"/>
    <w:rsid w:val="00DC515B"/>
    <w:rsid w:val="00DC6B41"/>
    <w:rsid w:val="00DD0153"/>
    <w:rsid w:val="00DD0919"/>
    <w:rsid w:val="00DD249A"/>
    <w:rsid w:val="00DD4437"/>
    <w:rsid w:val="00DD5185"/>
    <w:rsid w:val="00DD56A7"/>
    <w:rsid w:val="00DD582F"/>
    <w:rsid w:val="00DD6D34"/>
    <w:rsid w:val="00DE0CD0"/>
    <w:rsid w:val="00DE24E8"/>
    <w:rsid w:val="00DE2FF2"/>
    <w:rsid w:val="00DE32C1"/>
    <w:rsid w:val="00DE340D"/>
    <w:rsid w:val="00DE4046"/>
    <w:rsid w:val="00DE4A4C"/>
    <w:rsid w:val="00DE4B62"/>
    <w:rsid w:val="00DE4E0E"/>
    <w:rsid w:val="00DE763B"/>
    <w:rsid w:val="00DE7893"/>
    <w:rsid w:val="00DF0572"/>
    <w:rsid w:val="00DF0AE7"/>
    <w:rsid w:val="00DF1864"/>
    <w:rsid w:val="00DF1C3E"/>
    <w:rsid w:val="00DF27ED"/>
    <w:rsid w:val="00DF3481"/>
    <w:rsid w:val="00DF443A"/>
    <w:rsid w:val="00DF4C1C"/>
    <w:rsid w:val="00DF5065"/>
    <w:rsid w:val="00DF55A2"/>
    <w:rsid w:val="00DF63FB"/>
    <w:rsid w:val="00DF7C16"/>
    <w:rsid w:val="00E00723"/>
    <w:rsid w:val="00E007AB"/>
    <w:rsid w:val="00E01788"/>
    <w:rsid w:val="00E023AE"/>
    <w:rsid w:val="00E0269E"/>
    <w:rsid w:val="00E039F0"/>
    <w:rsid w:val="00E05B07"/>
    <w:rsid w:val="00E0668D"/>
    <w:rsid w:val="00E07139"/>
    <w:rsid w:val="00E071DB"/>
    <w:rsid w:val="00E07D62"/>
    <w:rsid w:val="00E07EA1"/>
    <w:rsid w:val="00E137CF"/>
    <w:rsid w:val="00E14122"/>
    <w:rsid w:val="00E14BDD"/>
    <w:rsid w:val="00E14E67"/>
    <w:rsid w:val="00E15AEA"/>
    <w:rsid w:val="00E15CB2"/>
    <w:rsid w:val="00E15FE3"/>
    <w:rsid w:val="00E1619C"/>
    <w:rsid w:val="00E1788F"/>
    <w:rsid w:val="00E17BF5"/>
    <w:rsid w:val="00E20411"/>
    <w:rsid w:val="00E20C4B"/>
    <w:rsid w:val="00E23645"/>
    <w:rsid w:val="00E23FEE"/>
    <w:rsid w:val="00E2437F"/>
    <w:rsid w:val="00E24771"/>
    <w:rsid w:val="00E24F2F"/>
    <w:rsid w:val="00E26A3F"/>
    <w:rsid w:val="00E27493"/>
    <w:rsid w:val="00E3118B"/>
    <w:rsid w:val="00E31252"/>
    <w:rsid w:val="00E318D5"/>
    <w:rsid w:val="00E31CDE"/>
    <w:rsid w:val="00E3314F"/>
    <w:rsid w:val="00E363D0"/>
    <w:rsid w:val="00E363D4"/>
    <w:rsid w:val="00E3759D"/>
    <w:rsid w:val="00E40463"/>
    <w:rsid w:val="00E424C3"/>
    <w:rsid w:val="00E42B85"/>
    <w:rsid w:val="00E42EE3"/>
    <w:rsid w:val="00E43026"/>
    <w:rsid w:val="00E43BA3"/>
    <w:rsid w:val="00E45AC2"/>
    <w:rsid w:val="00E46196"/>
    <w:rsid w:val="00E46DE3"/>
    <w:rsid w:val="00E46E5C"/>
    <w:rsid w:val="00E470CE"/>
    <w:rsid w:val="00E471B9"/>
    <w:rsid w:val="00E528E4"/>
    <w:rsid w:val="00E539BB"/>
    <w:rsid w:val="00E543F6"/>
    <w:rsid w:val="00E548AF"/>
    <w:rsid w:val="00E54AC2"/>
    <w:rsid w:val="00E56113"/>
    <w:rsid w:val="00E56C9A"/>
    <w:rsid w:val="00E575EE"/>
    <w:rsid w:val="00E62A7A"/>
    <w:rsid w:val="00E639B9"/>
    <w:rsid w:val="00E63AFB"/>
    <w:rsid w:val="00E71326"/>
    <w:rsid w:val="00E73143"/>
    <w:rsid w:val="00E75976"/>
    <w:rsid w:val="00E75AD0"/>
    <w:rsid w:val="00E8083D"/>
    <w:rsid w:val="00E80896"/>
    <w:rsid w:val="00E813AF"/>
    <w:rsid w:val="00E81EDA"/>
    <w:rsid w:val="00E825E4"/>
    <w:rsid w:val="00E84F4F"/>
    <w:rsid w:val="00E85BB7"/>
    <w:rsid w:val="00E85E06"/>
    <w:rsid w:val="00E86FA6"/>
    <w:rsid w:val="00E91017"/>
    <w:rsid w:val="00E92A66"/>
    <w:rsid w:val="00E940BC"/>
    <w:rsid w:val="00E9548F"/>
    <w:rsid w:val="00E9761F"/>
    <w:rsid w:val="00EA0089"/>
    <w:rsid w:val="00EA0621"/>
    <w:rsid w:val="00EA088E"/>
    <w:rsid w:val="00EA0FCA"/>
    <w:rsid w:val="00EA1C0C"/>
    <w:rsid w:val="00EA38C5"/>
    <w:rsid w:val="00EA42B1"/>
    <w:rsid w:val="00EA4974"/>
    <w:rsid w:val="00EA5D8A"/>
    <w:rsid w:val="00EA649D"/>
    <w:rsid w:val="00EB095D"/>
    <w:rsid w:val="00EB0FA8"/>
    <w:rsid w:val="00EB1AB0"/>
    <w:rsid w:val="00EB3396"/>
    <w:rsid w:val="00EB3633"/>
    <w:rsid w:val="00EB3722"/>
    <w:rsid w:val="00EB5018"/>
    <w:rsid w:val="00EB5EA4"/>
    <w:rsid w:val="00EB600A"/>
    <w:rsid w:val="00EB71F6"/>
    <w:rsid w:val="00EC0C27"/>
    <w:rsid w:val="00EC0CC8"/>
    <w:rsid w:val="00EC23FB"/>
    <w:rsid w:val="00EC2692"/>
    <w:rsid w:val="00EC3080"/>
    <w:rsid w:val="00EC39AF"/>
    <w:rsid w:val="00EC5279"/>
    <w:rsid w:val="00EC58F0"/>
    <w:rsid w:val="00EC5CFD"/>
    <w:rsid w:val="00EC6ECC"/>
    <w:rsid w:val="00EC6F58"/>
    <w:rsid w:val="00ED1C1B"/>
    <w:rsid w:val="00ED2B41"/>
    <w:rsid w:val="00ED33B6"/>
    <w:rsid w:val="00ED3E27"/>
    <w:rsid w:val="00ED45BF"/>
    <w:rsid w:val="00ED54D2"/>
    <w:rsid w:val="00ED5B52"/>
    <w:rsid w:val="00ED6ADF"/>
    <w:rsid w:val="00ED6C43"/>
    <w:rsid w:val="00EE1C73"/>
    <w:rsid w:val="00EE1C7A"/>
    <w:rsid w:val="00EE2183"/>
    <w:rsid w:val="00EE3509"/>
    <w:rsid w:val="00EE54AA"/>
    <w:rsid w:val="00EE6E71"/>
    <w:rsid w:val="00EE6F92"/>
    <w:rsid w:val="00EF01B4"/>
    <w:rsid w:val="00EF06D6"/>
    <w:rsid w:val="00EF0EEB"/>
    <w:rsid w:val="00EF43DD"/>
    <w:rsid w:val="00EF4B47"/>
    <w:rsid w:val="00EF5E60"/>
    <w:rsid w:val="00EF6C93"/>
    <w:rsid w:val="00EF70B7"/>
    <w:rsid w:val="00EF741F"/>
    <w:rsid w:val="00EF7BAD"/>
    <w:rsid w:val="00F019B5"/>
    <w:rsid w:val="00F01A09"/>
    <w:rsid w:val="00F06664"/>
    <w:rsid w:val="00F10183"/>
    <w:rsid w:val="00F10526"/>
    <w:rsid w:val="00F119E4"/>
    <w:rsid w:val="00F1234C"/>
    <w:rsid w:val="00F12A1A"/>
    <w:rsid w:val="00F12D36"/>
    <w:rsid w:val="00F14EAF"/>
    <w:rsid w:val="00F1529C"/>
    <w:rsid w:val="00F16E55"/>
    <w:rsid w:val="00F20FC8"/>
    <w:rsid w:val="00F2220A"/>
    <w:rsid w:val="00F2250E"/>
    <w:rsid w:val="00F22BD3"/>
    <w:rsid w:val="00F2335B"/>
    <w:rsid w:val="00F24B0F"/>
    <w:rsid w:val="00F2554B"/>
    <w:rsid w:val="00F25BFE"/>
    <w:rsid w:val="00F262CA"/>
    <w:rsid w:val="00F26BA7"/>
    <w:rsid w:val="00F27036"/>
    <w:rsid w:val="00F275D8"/>
    <w:rsid w:val="00F32135"/>
    <w:rsid w:val="00F3327D"/>
    <w:rsid w:val="00F33E44"/>
    <w:rsid w:val="00F35253"/>
    <w:rsid w:val="00F354A2"/>
    <w:rsid w:val="00F35B64"/>
    <w:rsid w:val="00F35DC1"/>
    <w:rsid w:val="00F36656"/>
    <w:rsid w:val="00F41380"/>
    <w:rsid w:val="00F4213B"/>
    <w:rsid w:val="00F427C7"/>
    <w:rsid w:val="00F42A33"/>
    <w:rsid w:val="00F43D7E"/>
    <w:rsid w:val="00F442E6"/>
    <w:rsid w:val="00F44E07"/>
    <w:rsid w:val="00F454E1"/>
    <w:rsid w:val="00F45612"/>
    <w:rsid w:val="00F45B44"/>
    <w:rsid w:val="00F45D9C"/>
    <w:rsid w:val="00F47B82"/>
    <w:rsid w:val="00F5060F"/>
    <w:rsid w:val="00F50AFC"/>
    <w:rsid w:val="00F511E6"/>
    <w:rsid w:val="00F52A48"/>
    <w:rsid w:val="00F541B4"/>
    <w:rsid w:val="00F546F1"/>
    <w:rsid w:val="00F54911"/>
    <w:rsid w:val="00F554D2"/>
    <w:rsid w:val="00F56360"/>
    <w:rsid w:val="00F570E6"/>
    <w:rsid w:val="00F62ADB"/>
    <w:rsid w:val="00F63035"/>
    <w:rsid w:val="00F633C7"/>
    <w:rsid w:val="00F64202"/>
    <w:rsid w:val="00F65288"/>
    <w:rsid w:val="00F658D8"/>
    <w:rsid w:val="00F65A05"/>
    <w:rsid w:val="00F660C2"/>
    <w:rsid w:val="00F66232"/>
    <w:rsid w:val="00F66303"/>
    <w:rsid w:val="00F66720"/>
    <w:rsid w:val="00F669E5"/>
    <w:rsid w:val="00F711B0"/>
    <w:rsid w:val="00F72AB1"/>
    <w:rsid w:val="00F72B70"/>
    <w:rsid w:val="00F72E31"/>
    <w:rsid w:val="00F7453A"/>
    <w:rsid w:val="00F762B9"/>
    <w:rsid w:val="00F843FD"/>
    <w:rsid w:val="00F84D9D"/>
    <w:rsid w:val="00F84F16"/>
    <w:rsid w:val="00F86B8E"/>
    <w:rsid w:val="00F87189"/>
    <w:rsid w:val="00F87551"/>
    <w:rsid w:val="00F9018F"/>
    <w:rsid w:val="00F90E53"/>
    <w:rsid w:val="00F9195D"/>
    <w:rsid w:val="00F93331"/>
    <w:rsid w:val="00F93359"/>
    <w:rsid w:val="00F94687"/>
    <w:rsid w:val="00F96815"/>
    <w:rsid w:val="00F97FB6"/>
    <w:rsid w:val="00FA01F5"/>
    <w:rsid w:val="00FA0E80"/>
    <w:rsid w:val="00FA1B41"/>
    <w:rsid w:val="00FA2C84"/>
    <w:rsid w:val="00FA346F"/>
    <w:rsid w:val="00FA4081"/>
    <w:rsid w:val="00FA442F"/>
    <w:rsid w:val="00FA44EF"/>
    <w:rsid w:val="00FA477B"/>
    <w:rsid w:val="00FA4EE0"/>
    <w:rsid w:val="00FA6E69"/>
    <w:rsid w:val="00FA77C3"/>
    <w:rsid w:val="00FA7D81"/>
    <w:rsid w:val="00FB03F4"/>
    <w:rsid w:val="00FB0990"/>
    <w:rsid w:val="00FB1DE8"/>
    <w:rsid w:val="00FB2281"/>
    <w:rsid w:val="00FB5224"/>
    <w:rsid w:val="00FB5FD4"/>
    <w:rsid w:val="00FB66FF"/>
    <w:rsid w:val="00FC07AF"/>
    <w:rsid w:val="00FC1306"/>
    <w:rsid w:val="00FC1413"/>
    <w:rsid w:val="00FC16E7"/>
    <w:rsid w:val="00FC2145"/>
    <w:rsid w:val="00FC3977"/>
    <w:rsid w:val="00FC4F95"/>
    <w:rsid w:val="00FC685C"/>
    <w:rsid w:val="00FC772A"/>
    <w:rsid w:val="00FC7A78"/>
    <w:rsid w:val="00FC7C44"/>
    <w:rsid w:val="00FD0CAB"/>
    <w:rsid w:val="00FD0CDC"/>
    <w:rsid w:val="00FD3F27"/>
    <w:rsid w:val="00FD4E99"/>
    <w:rsid w:val="00FD5E80"/>
    <w:rsid w:val="00FD6CD8"/>
    <w:rsid w:val="00FD7043"/>
    <w:rsid w:val="00FE01BD"/>
    <w:rsid w:val="00FE0537"/>
    <w:rsid w:val="00FE07CF"/>
    <w:rsid w:val="00FE1549"/>
    <w:rsid w:val="00FE37DF"/>
    <w:rsid w:val="00FE5521"/>
    <w:rsid w:val="00FE5D10"/>
    <w:rsid w:val="00FE6025"/>
    <w:rsid w:val="00FE6409"/>
    <w:rsid w:val="00FE64FD"/>
    <w:rsid w:val="00FE6C90"/>
    <w:rsid w:val="00FE6E28"/>
    <w:rsid w:val="00FE7782"/>
    <w:rsid w:val="00FE7C24"/>
    <w:rsid w:val="00FF056D"/>
    <w:rsid w:val="00FF0924"/>
    <w:rsid w:val="00FF0A07"/>
    <w:rsid w:val="00FF0BE7"/>
    <w:rsid w:val="00FF27C1"/>
    <w:rsid w:val="00FF2DD6"/>
    <w:rsid w:val="00FF5AD2"/>
    <w:rsid w:val="00FF5C4C"/>
    <w:rsid w:val="00FF60A4"/>
    <w:rsid w:val="00FF627B"/>
    <w:rsid w:val="00FF65D2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5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067ED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E5FAF"/>
  </w:style>
  <w:style w:type="paragraph" w:styleId="a9">
    <w:name w:val="footer"/>
    <w:basedOn w:val="a0"/>
    <w:rsid w:val="00AB7164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b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c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d">
    <w:name w:val="Номер статьи без названия"/>
    <w:qFormat/>
    <w:rsid w:val="00596D57"/>
    <w:rPr>
      <w:b/>
      <w:bCs/>
    </w:rPr>
  </w:style>
  <w:style w:type="paragraph" w:customStyle="1" w:styleId="ae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Название закона Знак"/>
    <w:link w:val="1"/>
    <w:rsid w:val="00395EB6"/>
    <w:rPr>
      <w:b/>
      <w:bCs/>
      <w:iCs/>
      <w:sz w:val="28"/>
      <w:szCs w:val="28"/>
    </w:rPr>
  </w:style>
  <w:style w:type="character" w:styleId="af">
    <w:name w:val="Hyperlink"/>
    <w:uiPriority w:val="99"/>
    <w:unhideWhenUsed/>
    <w:rsid w:val="00A57305"/>
    <w:rPr>
      <w:color w:val="0000FF"/>
      <w:u w:val="single"/>
    </w:rPr>
  </w:style>
  <w:style w:type="table" w:styleId="af0">
    <w:name w:val="Table Grid"/>
    <w:basedOn w:val="a2"/>
    <w:rsid w:val="0023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8F5FC1"/>
    <w:rPr>
      <w:sz w:val="28"/>
      <w:szCs w:val="24"/>
    </w:rPr>
  </w:style>
  <w:style w:type="paragraph" w:customStyle="1" w:styleId="ConsPlusTitle">
    <w:name w:val="ConsPlusTitle"/>
    <w:uiPriority w:val="99"/>
    <w:rsid w:val="0095623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f1">
    <w:name w:val="Plain Text"/>
    <w:basedOn w:val="a0"/>
    <w:link w:val="af2"/>
    <w:uiPriority w:val="99"/>
    <w:unhideWhenUsed/>
    <w:rsid w:val="003D16B2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3D16B2"/>
    <w:rPr>
      <w:rFonts w:ascii="Calibri" w:eastAsia="Calibri" w:hAnsi="Calibri"/>
      <w:sz w:val="22"/>
      <w:szCs w:val="21"/>
      <w:lang w:eastAsia="en-US"/>
    </w:rPr>
  </w:style>
  <w:style w:type="paragraph" w:customStyle="1" w:styleId="af3">
    <w:name w:val="Знак Знак Знак Знак Знак Знак Знак Знак Знак Знак Знак Знак Знак"/>
    <w:basedOn w:val="a0"/>
    <w:rsid w:val="00A01E7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067ED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E5FAF"/>
  </w:style>
  <w:style w:type="paragraph" w:styleId="a9">
    <w:name w:val="footer"/>
    <w:basedOn w:val="a0"/>
    <w:rsid w:val="00AB7164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b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c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d">
    <w:name w:val="Номер статьи без названия"/>
    <w:qFormat/>
    <w:rsid w:val="00596D57"/>
    <w:rPr>
      <w:b/>
      <w:bCs/>
    </w:rPr>
  </w:style>
  <w:style w:type="paragraph" w:customStyle="1" w:styleId="ae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Название закона Знак"/>
    <w:link w:val="1"/>
    <w:rsid w:val="00395EB6"/>
    <w:rPr>
      <w:b/>
      <w:bCs/>
      <w:iCs/>
      <w:sz w:val="28"/>
      <w:szCs w:val="28"/>
    </w:rPr>
  </w:style>
  <w:style w:type="character" w:styleId="af">
    <w:name w:val="Hyperlink"/>
    <w:uiPriority w:val="99"/>
    <w:unhideWhenUsed/>
    <w:rsid w:val="00A57305"/>
    <w:rPr>
      <w:color w:val="0000FF"/>
      <w:u w:val="single"/>
    </w:rPr>
  </w:style>
  <w:style w:type="table" w:styleId="af0">
    <w:name w:val="Table Grid"/>
    <w:basedOn w:val="a2"/>
    <w:rsid w:val="0023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8F5FC1"/>
    <w:rPr>
      <w:sz w:val="28"/>
      <w:szCs w:val="24"/>
    </w:rPr>
  </w:style>
  <w:style w:type="paragraph" w:customStyle="1" w:styleId="ConsPlusTitle">
    <w:name w:val="ConsPlusTitle"/>
    <w:uiPriority w:val="99"/>
    <w:rsid w:val="0095623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f1">
    <w:name w:val="Plain Text"/>
    <w:basedOn w:val="a0"/>
    <w:link w:val="af2"/>
    <w:uiPriority w:val="99"/>
    <w:unhideWhenUsed/>
    <w:rsid w:val="003D16B2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link w:val="af1"/>
    <w:uiPriority w:val="99"/>
    <w:rsid w:val="003D16B2"/>
    <w:rPr>
      <w:rFonts w:ascii="Calibri" w:eastAsia="Calibri" w:hAnsi="Calibri"/>
      <w:sz w:val="22"/>
      <w:szCs w:val="21"/>
      <w:lang w:eastAsia="en-US"/>
    </w:rPr>
  </w:style>
  <w:style w:type="paragraph" w:customStyle="1" w:styleId="af3">
    <w:name w:val="Знак Знак Знак Знак Знак Знак Знак Знак Знак Знак Знак Знак Знак"/>
    <w:basedOn w:val="a0"/>
    <w:rsid w:val="00A01E7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1FE1D6AD31B6DF5469D817565F4BE4A030EC90BE4E88EC4DA38B14AB92EDB95529040E51C09DC83x2f8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ozhilova\Local%20Settings\Temporary%20Internet%20Files\Content.Outlook\M9ZX91OD\&#1055;&#1088;&#1086;&#1077;&#1082;&#1090;%20&#1079;&#1072;&#1082;&#1086;&#1085;&#1072;_&#1085;&#1086;&#1074;&#1099;&#1081;%20&#1075;&#1077;&#1088;&#1073;_&#1063;&#1041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0E1F83B6D3F44983806E0D28D186E" ma:contentTypeVersion="8" ma:contentTypeDescription="Создание документа." ma:contentTypeScope="" ma:versionID="8ab663fce30eec083c0deb565ba006c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2d3be29-0bf9-4b36-8050-f43a85070fdc" targetNamespace="http://schemas.microsoft.com/office/2006/metadata/properties" ma:root="true" ma:fieldsID="f9419f952219bbf89f8fcaaf99a43d31" ns2:_="" ns3:_="" ns4:_="">
    <xsd:import namespace="f07adec3-9edc-4ba9-a947-c557adee0635"/>
    <xsd:import namespace="e0e05f54-cbf1-4c6c-9b4a-ded4f332edc5"/>
    <xsd:import namespace="42d3be29-0bf9-4b36-8050-f43a85070fd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f__x043e__x0440__x044f__x0434__x043a__x043e__x0432__x044b__x0439__x0020__x043d__x043e__x043c__x0435__x0440_" minOccurs="0"/>
                <xsd:element ref="ns4:_x0422__x0438__x043f__x0020__x0434__x043e__x043a__x0443__x043c__x0435__x043d__x0442__x0430_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be29-0bf9-4b36-8050-f43a85070fdc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_x041f__x043e__x0440__x044f__x0434__x043a__x043e__x0432__x044b__x0439__x0020__x043d__x043e__x043c__x0435__x0440_" ma:index="11" nillable="true" ma:displayName="Порядковый номер" ma:internalName="_x041f__x043e__x0440__x044f__x0434__x043a__x043e__x0432__x044b__x0439__x0020__x043d__x043e__x043c__x0435__x0440_">
      <xsd:simpleType>
        <xsd:restriction base="dms:Text">
          <xsd:maxLength value="255"/>
        </xsd:restriction>
      </xsd:simpleType>
    </xsd:element>
    <xsd:element name="_x0422__x0438__x043f__x0020__x0434__x043e__x043a__x0443__x043c__x0435__x043d__x0442__x0430__x0020_2" ma:index="12" nillable="true" ma:displayName="Тип документа 2" ma:list="{fff2e792-0b5c-4880-89ba-55a1130c99cd}" ma:internalName="_x0422__x0438__x043f__x0020__x0434__x043e__x043a__x0443__x043c__x0435__x043d__x0442__x0430__x0020_2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2014-03-10T21:00:00+00:00</DocDate>
    <Description xmlns="f07adec3-9edc-4ba9-a947-c557adee0635" xsi:nil="true"/>
    <docType xmlns="42d3be29-0bf9-4b36-8050-f43a85070fdc">6</docType>
    <_x041f__x043e__x0440__x044f__x0434__x043a__x043e__x0432__x044b__x0439__x0020__x043d__x043e__x043c__x0435__x0440_ xmlns="42d3be29-0bf9-4b36-8050-f43a85070fdc" xsi:nil="true"/>
    <_x0422__x0438__x043f__x0020__x0434__x043e__x043a__x0443__x043c__x0435__x043d__x0442__x0430__x0020_2 xmlns="42d3be29-0bf9-4b36-8050-f43a85070fdc">24</_x0422__x0438__x043f__x0020__x0434__x043e__x043a__x0443__x043c__x0435__x043d__x0442__x0430_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8F49-7F77-429B-B5B8-D26E916B090E}"/>
</file>

<file path=customXml/itemProps2.xml><?xml version="1.0" encoding="utf-8"?>
<ds:datastoreItem xmlns:ds="http://schemas.openxmlformats.org/officeDocument/2006/customXml" ds:itemID="{5D40BCF4-7A42-4F08-ADC6-7BEF858E4E95}"/>
</file>

<file path=customXml/itemProps3.xml><?xml version="1.0" encoding="utf-8"?>
<ds:datastoreItem xmlns:ds="http://schemas.openxmlformats.org/officeDocument/2006/customXml" ds:itemID="{045D2FA3-4E9F-4510-93D5-EDF3D3B6E8D6}"/>
</file>

<file path=customXml/itemProps4.xml><?xml version="1.0" encoding="utf-8"?>
<ds:datastoreItem xmlns:ds="http://schemas.openxmlformats.org/officeDocument/2006/customXml" ds:itemID="{4A62DC65-8B4F-4B80-8012-A867E1858276}"/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закона_новый герб_ЧБ (2)</Template>
  <TotalTime>0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Яославской области  от 24 февраля 2014 г. № 2-з "О библиотечном деле и обязательном экземпляре документов" </vt:lpstr>
    </vt:vector>
  </TitlesOfParts>
  <Company>Департамент культуры Ярославской области</Company>
  <LinksUpToDate>false</LinksUpToDate>
  <CharactersWithSpaces>14763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consultantplus://offline/ref=D1FE1D6AD31B6DF5469D817565F4BE4A030EC90BE4E88EC4DA38B14AB92EDB95529040E51C09DC83x2f8K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Яославской области  от 24 февраля 2014 г. № 2-з "О библиотечном деле и обязательном экземпляре документов" </dc:title>
  <dc:creator>Сычева Ирина Владимировна</dc:creator>
  <cp:lastModifiedBy>Осипова Марина Владимировна</cp:lastModifiedBy>
  <cp:revision>4</cp:revision>
  <cp:lastPrinted>2013-06-20T09:43:00Z</cp:lastPrinted>
  <dcterms:created xsi:type="dcterms:W3CDTF">2015-02-12T08:49:00Z</dcterms:created>
  <dcterms:modified xsi:type="dcterms:W3CDTF">2015-02-12T13:17:00Z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0x0101007ED0E1F83B6D3F44983806E0D28D186E</vt:lpwstr>
  </property>
</Properties>
</file>